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201</w:t>
      </w:r>
      <w:r>
        <w:rPr>
          <w:rFonts w:ascii="微软雅黑" w:eastAsia="微软雅黑" w:hAnsi="微软雅黑"/>
          <w:b/>
          <w:bCs/>
          <w:color w:val="002060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超级杯车型注册</w:t>
      </w:r>
      <w:r w:rsidR="006A4058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审查表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019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HOMOLOGATION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CHECKING</w:t>
      </w:r>
      <w:r w:rsidR="006A4058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 </w:t>
      </w:r>
      <w:r w:rsidR="006A4058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LIST</w:t>
      </w: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 xml:space="preserve"> 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FOR MODLE IN SUPER CUP</w:t>
      </w:r>
    </w:p>
    <w:p w:rsidR="00A35347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A35347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A35347" w:rsidRPr="00883AC6" w:rsidRDefault="00A35347" w:rsidP="00A3534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提交日期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 w:rsidR="0027289A" w:rsidRPr="0027289A">
        <w:rPr>
          <w:rFonts w:ascii="微软雅黑" w:eastAsia="微软雅黑" w:hAnsi="微软雅黑"/>
          <w:b/>
          <w:color w:val="002060"/>
          <w:sz w:val="21"/>
          <w:szCs w:val="21"/>
        </w:rPr>
        <w:t xml:space="preserve"> DATE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3534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35347" w:rsidRPr="00DD3822" w:rsidRDefault="0027289A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YYYY/MM/DD</w:t>
            </w:r>
          </w:p>
        </w:tc>
      </w:tr>
    </w:tbl>
    <w:p w:rsidR="0027289A" w:rsidRPr="00883AC6" w:rsidRDefault="0027289A" w:rsidP="0027289A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版本</w:t>
      </w: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VERSION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7289A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7289A" w:rsidRPr="00DD3822" w:rsidRDefault="0027289A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第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n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版</w:t>
            </w:r>
          </w:p>
        </w:tc>
      </w:tr>
    </w:tbl>
    <w:p w:rsid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A35347" w:rsidRPr="00A35347" w:rsidRDefault="00A35347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说明：</w:t>
      </w:r>
    </w:p>
    <w:p w:rsidR="004B0AE1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.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此表为注册车型改装合规性的审查项目清单，根据注册规则之规定，应在改装赛车与填写注册标签根据要求提交注册车型的设计方案，</w:t>
      </w:r>
      <w:r w:rsidR="006A4058">
        <w:rPr>
          <w:rFonts w:ascii="微软雅黑" w:eastAsia="微软雅黑" w:hAnsi="微软雅黑" w:hint="eastAsia"/>
          <w:color w:val="002060"/>
          <w:sz w:val="21"/>
          <w:szCs w:val="21"/>
        </w:rPr>
        <w:t>请根据注册车辆实际情况填写</w:t>
      </w:r>
      <w:r w:rsidR="00A8432D">
        <w:rPr>
          <w:rFonts w:ascii="微软雅黑" w:eastAsia="微软雅黑" w:hAnsi="微软雅黑" w:hint="eastAsia"/>
          <w:color w:val="002060"/>
          <w:sz w:val="21"/>
          <w:szCs w:val="21"/>
        </w:rPr>
        <w:t>或勾选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下表信息。</w:t>
      </w:r>
    </w:p>
    <w:p w:rsidR="00A35347" w:rsidRPr="00715379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715379">
        <w:rPr>
          <w:rFonts w:ascii="微软雅黑" w:eastAsia="微软雅黑" w:hAnsi="微软雅黑" w:hint="eastAsia"/>
          <w:color w:val="002060"/>
          <w:sz w:val="21"/>
          <w:szCs w:val="21"/>
        </w:rPr>
        <w:t>2</w:t>
      </w:r>
      <w:r w:rsidRPr="00715379">
        <w:rPr>
          <w:rFonts w:ascii="微软雅黑" w:eastAsia="微软雅黑" w:hAnsi="微软雅黑"/>
          <w:color w:val="002060"/>
          <w:sz w:val="21"/>
          <w:szCs w:val="21"/>
        </w:rPr>
        <w:t>. “□</w:t>
      </w:r>
      <w:r w:rsidRPr="00715379">
        <w:rPr>
          <w:rFonts w:ascii="微软雅黑" w:eastAsia="微软雅黑" w:hAnsi="微软雅黑" w:hint="eastAsia"/>
          <w:color w:val="002060"/>
          <w:sz w:val="21"/>
          <w:szCs w:val="21"/>
        </w:rPr>
        <w:t>“为单项选择，根据单选的项目</w:t>
      </w:r>
      <w:r w:rsidR="0027289A" w:rsidRPr="00715379">
        <w:rPr>
          <w:rFonts w:ascii="微软雅黑" w:eastAsia="微软雅黑" w:hAnsi="微软雅黑" w:hint="eastAsia"/>
          <w:color w:val="002060"/>
          <w:sz w:val="21"/>
          <w:szCs w:val="21"/>
        </w:rPr>
        <w:t>及要求</w:t>
      </w:r>
      <w:r w:rsidRPr="00715379">
        <w:rPr>
          <w:rFonts w:ascii="微软雅黑" w:eastAsia="微软雅黑" w:hAnsi="微软雅黑" w:hint="eastAsia"/>
          <w:color w:val="002060"/>
          <w:sz w:val="21"/>
          <w:szCs w:val="21"/>
        </w:rPr>
        <w:t>提交相应</w:t>
      </w:r>
      <w:r w:rsidR="0027289A" w:rsidRPr="00715379">
        <w:rPr>
          <w:rFonts w:ascii="微软雅黑" w:eastAsia="微软雅黑" w:hAnsi="微软雅黑" w:hint="eastAsia"/>
          <w:color w:val="002060"/>
          <w:sz w:val="21"/>
          <w:szCs w:val="21"/>
        </w:rPr>
        <w:t>的配套文件。</w:t>
      </w:r>
    </w:p>
    <w:p w:rsidR="00A35347" w:rsidRDefault="00A35347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27289A" w:rsidRPr="00A104B7" w:rsidRDefault="0027289A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32490D" w:rsidRPr="00A104B7" w:rsidRDefault="0032490D" w:rsidP="0032490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1. </w:t>
      </w:r>
      <w:r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1161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2C1161" w:rsidRPr="00A104B7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车型和类型/ MODEL AND TYPE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2C1161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）车型和类型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Model and type</w:t>
            </w:r>
          </w:p>
        </w:tc>
        <w:tc>
          <w:tcPr>
            <w:tcW w:w="5812" w:type="dxa"/>
          </w:tcPr>
          <w:p w:rsidR="002C1161" w:rsidRPr="006E29CB" w:rsidRDefault="002C1161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C1161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）车架号码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DD382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Typical chassis number</w:t>
            </w:r>
          </w:p>
        </w:tc>
        <w:tc>
          <w:tcPr>
            <w:tcW w:w="5812" w:type="dxa"/>
          </w:tcPr>
          <w:p w:rsidR="002C1161" w:rsidRPr="006E29CB" w:rsidRDefault="002C1161" w:rsidP="00873B51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E29CB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6E29CB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2C1161" w:rsidRDefault="002C1161" w:rsidP="002C1161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）原型车铭牌照片/</w:t>
      </w:r>
      <w:r w:rsidRPr="000A37A2">
        <w:t xml:space="preserve"> 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Vehicle identification plate of original car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2C1161" w:rsidRPr="00760A0E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2C1161" w:rsidRPr="006E29CB" w:rsidRDefault="002C1161" w:rsidP="00873B5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C1161" w:rsidRPr="00760A0E" w:rsidRDefault="002C1161" w:rsidP="00873B51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C1161" w:rsidRPr="00A104B7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D60786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整车重量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OVERALL WEIGHT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2C1161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2C1161" w:rsidRPr="00DD3822" w:rsidRDefault="002C1161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2C1161" w:rsidRPr="00DD3822" w:rsidRDefault="002C1161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kg</w:t>
            </w:r>
          </w:p>
        </w:tc>
      </w:tr>
    </w:tbl>
    <w:p w:rsidR="002C1161" w:rsidRDefault="002C1161" w:rsidP="002C11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</w:t>
      </w:r>
      <w:r w:rsidR="000E10FC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245A" w:rsidRPr="00060997" w:rsidTr="00B6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8245A" w:rsidRPr="000E10FC" w:rsidRDefault="00A8245A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</w:tr>
    </w:tbl>
    <w:p w:rsidR="000E10FC" w:rsidRDefault="000E10FC" w:rsidP="000E10FC">
      <w:pPr>
        <w:jc w:val="left"/>
        <w:outlineLvl w:val="0"/>
        <w:rPr>
          <w:rFonts w:ascii="微软雅黑" w:eastAsia="微软雅黑" w:hAnsi="微软雅黑" w:hint="eastAsia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5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官方防滚架设计-钢管规格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 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SPECIFICATION OF </w:t>
      </w:r>
      <w:r w:rsidR="00715379">
        <w:rPr>
          <w:rFonts w:ascii="微软雅黑" w:eastAsia="微软雅黑" w:hAnsi="微软雅黑"/>
          <w:color w:val="002060"/>
          <w:sz w:val="21"/>
          <w:szCs w:val="21"/>
        </w:rPr>
        <w:t>TUBE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10FC" w:rsidRPr="00060997" w:rsidTr="003F1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0E10FC" w:rsidRPr="00715379" w:rsidRDefault="000E10FC" w:rsidP="00873B51">
            <w:pPr>
              <w:rPr>
                <w:rFonts w:ascii="微软雅黑" w:eastAsia="微软雅黑" w:hAnsi="微软雅黑" w:hint="eastAsia"/>
                <w:sz w:val="21"/>
                <w:szCs w:val="21"/>
              </w:rPr>
            </w:pPr>
            <w:r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防滚架设计物料清单及钢管尺寸规格 </w:t>
            </w:r>
            <w:r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="00715379">
              <w:t xml:space="preserve"> </w:t>
            </w:r>
            <w:r w:rsidR="00715379" w:rsidRPr="00715379">
              <w:rPr>
                <w:rFonts w:ascii="微软雅黑" w:eastAsia="微软雅黑" w:hAnsi="微软雅黑" w:hint="eastAsia"/>
                <w:b w:val="0"/>
                <w:color w:val="002060"/>
              </w:rPr>
              <w:t>M</w:t>
            </w:r>
            <w:r w:rsidR="00715379"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aterials </w:t>
            </w:r>
            <w:r w:rsidR="00715379" w:rsidRP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list</w:t>
            </w:r>
            <w:r w:rsidR="00715379" w:rsidRP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and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dimensions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of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the</w:t>
            </w:r>
            <w:r w:rsidR="0071537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 w:rsidR="0071537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tubes</w:t>
            </w:r>
          </w:p>
        </w:tc>
      </w:tr>
    </w:tbl>
    <w:p w:rsidR="007C1265" w:rsidRDefault="007C1265" w:rsidP="007C126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6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官方防滚架设计-塔顶位置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 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245A" w:rsidRPr="00060997" w:rsidTr="00AC7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8245A" w:rsidRPr="000E10FC" w:rsidRDefault="00A8245A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</w:tr>
    </w:tbl>
    <w:p w:rsidR="007C1265" w:rsidRDefault="007C1265" w:rsidP="007C126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7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官方防滚架设计-防倾杆总成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</w:t>
      </w:r>
      <w:r>
        <w:rPr>
          <w:rFonts w:ascii="微软雅黑" w:eastAsia="微软雅黑" w:hAnsi="微软雅黑"/>
          <w:color w:val="002060"/>
          <w:sz w:val="21"/>
          <w:szCs w:val="21"/>
        </w:rPr>
        <w:t>FFICIAL ROLL C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color w:val="002060"/>
          <w:sz w:val="21"/>
          <w:szCs w:val="21"/>
        </w:rPr>
        <w:t>GE 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ESIGN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ANTI-ROLL BAR ASSEMBLY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245A" w:rsidRPr="00060997" w:rsidTr="00CC5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A8245A" w:rsidRPr="000E10FC" w:rsidRDefault="00A8245A" w:rsidP="00873B51">
            <w:pPr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</w:tr>
    </w:tbl>
    <w:p w:rsidR="007C1265" w:rsidRDefault="007C1265" w:rsidP="007C126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8</w:t>
      </w:r>
      <w:r w:rsidR="00D60786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车身设计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BODYWORK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DESIGN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C1265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7C1265" w:rsidRPr="000E10FC" w:rsidRDefault="007C1265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7C1265" w:rsidRPr="000E10FC" w:rsidRDefault="007C1265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7C1265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7C1265" w:rsidRDefault="007C1265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车身最大宽度（mm）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2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轴距（mm）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前保险杠外壳与量产车型外壳在水平面上投影的距离（mm）</w:t>
            </w:r>
          </w:p>
          <w:p w:rsidR="007C1265" w:rsidRDefault="007C1265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发动机舱盖、前叶子板开口</w:t>
            </w:r>
          </w:p>
          <w:p w:rsidR="007C1265" w:rsidRPr="007C1265" w:rsidRDefault="007C1265" w:rsidP="00873B51">
            <w:pP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后保险杠外壳与量产车型外壳在水平面上投影的距离（mm）</w:t>
            </w:r>
          </w:p>
        </w:tc>
      </w:tr>
    </w:tbl>
    <w:p w:rsidR="00D60786" w:rsidRDefault="00D60786" w:rsidP="00D6078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9.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尾翼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WING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D60786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D60786" w:rsidRPr="000E10FC" w:rsidRDefault="00D60786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D60786" w:rsidRPr="000E10FC" w:rsidRDefault="00D60786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D60786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D60786" w:rsidRDefault="00D60786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弦长（mm）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翼展（mm）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尾翼尾端厚度（mm）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尾翼相对于车身的安装位置</w:t>
            </w:r>
          </w:p>
          <w:p w:rsidR="00D60786" w:rsidRDefault="00D60786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 w:rsidR="00E0236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尾翼支架结构</w:t>
            </w:r>
          </w:p>
          <w:p w:rsidR="00D60786" w:rsidRPr="00715379" w:rsidRDefault="00E02361" w:rsidP="00873B51">
            <w:pP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尾翼端板外形</w:t>
            </w:r>
          </w:p>
        </w:tc>
      </w:tr>
    </w:tbl>
    <w:p w:rsidR="00E02361" w:rsidRDefault="00E02361" w:rsidP="00E023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10.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前下空气隔板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AIR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SPLITTER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02361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E02361" w:rsidRPr="000E10FC" w:rsidRDefault="00E02361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E02361" w:rsidRPr="000E10FC" w:rsidRDefault="00E02361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E02361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隔板形状及尺寸</w:t>
            </w:r>
          </w:p>
          <w:p w:rsidR="00E02361" w:rsidRPr="00715379" w:rsidRDefault="00E02361" w:rsidP="00873B51">
            <w:pP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隔板相对前保险杠外壳体的位置关系</w:t>
            </w:r>
          </w:p>
        </w:tc>
      </w:tr>
    </w:tbl>
    <w:p w:rsidR="00E02361" w:rsidRDefault="00E02361" w:rsidP="00E0236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bookmarkStart w:id="0" w:name="_GoBack"/>
      <w:bookmarkEnd w:id="0"/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后保险杠扩散器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REAR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DIFFUSER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02361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E02361" w:rsidRPr="000E10FC" w:rsidRDefault="00E02361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E02361" w:rsidRPr="000E10FC" w:rsidRDefault="00E02361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E02361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扩散器形状及尺寸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扩散器相对于后轴中心线后3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80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毫米的垂直平面与后保险杠在水平面的投影外廓的位置关系</w:t>
            </w:r>
          </w:p>
          <w:p w:rsidR="00E02361" w:rsidRDefault="00E02361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3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扩散器端板相对于后保险杠在</w:t>
            </w:r>
            <w:r w:rsidR="00621CB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水平面的投影外廓的位置关系</w:t>
            </w:r>
          </w:p>
          <w:p w:rsidR="00621CB2" w:rsidRDefault="00621CB2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扩散器端板下缘最低点相对于后保险杠最低点的位置关系</w:t>
            </w:r>
          </w:p>
          <w:p w:rsidR="00621CB2" w:rsidRDefault="00621CB2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扩散器相对于车门下缘所定义平面的夹角</w:t>
            </w:r>
          </w:p>
          <w:p w:rsidR="00E02361" w:rsidRPr="00715379" w:rsidRDefault="00621CB2" w:rsidP="00873B51">
            <w:pP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6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扩散器安装后与后保险杠、排气管（如排气管通过专用开口穿过扩散器）的相对位置关系</w:t>
            </w:r>
          </w:p>
        </w:tc>
      </w:tr>
    </w:tbl>
    <w:p w:rsidR="00621CB2" w:rsidRDefault="00621CB2" w:rsidP="00621CB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轴距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1D0C14">
        <w:rPr>
          <w:rFonts w:ascii="微软雅黑" w:eastAsia="微软雅黑" w:hAnsi="微软雅黑" w:hint="eastAsia"/>
          <w:color w:val="002060"/>
          <w:sz w:val="21"/>
          <w:szCs w:val="21"/>
        </w:rPr>
        <w:t>WHEELBASE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1D0C14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1D0C14" w:rsidRPr="00DD3822" w:rsidRDefault="001D0C14" w:rsidP="00873B5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60A0E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  <w:t>/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701" w:type="dxa"/>
          </w:tcPr>
          <w:p w:rsidR="001D0C14" w:rsidRPr="00DD3822" w:rsidRDefault="001D0C14" w:rsidP="00873B5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+ 10 mm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轮距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WHEELT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</w:t>
      </w:r>
      <w:r>
        <w:rPr>
          <w:rFonts w:ascii="微软雅黑" w:eastAsia="微软雅黑" w:hAnsi="微软雅黑"/>
          <w:color w:val="002060"/>
          <w:sz w:val="21"/>
          <w:szCs w:val="21"/>
        </w:rPr>
        <w:t>ACK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1D0C14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1D0C14" w:rsidRDefault="001D0C1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在前轮顶点1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点钟位置</w:t>
            </w:r>
          </w:p>
          <w:p w:rsidR="001D0C14" w:rsidRPr="00DD3822" w:rsidRDefault="001D0C14" w:rsidP="00873B51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front wheel top at 12 o’clock </w:t>
            </w:r>
          </w:p>
        </w:tc>
        <w:tc>
          <w:tcPr>
            <w:tcW w:w="5670" w:type="dxa"/>
            <w:vAlign w:val="center"/>
          </w:tcPr>
          <w:p w:rsidR="001D0C14" w:rsidRPr="003C4D35" w:rsidRDefault="001D0C14" w:rsidP="00873B5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  <w:t xml:space="preserve">  </w:t>
            </w:r>
            <w:r w:rsidRPr="003C4D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</w:t>
            </w:r>
            <w:r w:rsidRPr="003C4D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+0/-1%</w:t>
            </w:r>
          </w:p>
        </w:tc>
      </w:tr>
      <w:tr w:rsidR="001D0C14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D0C14" w:rsidRDefault="001D0C1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DD382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在后轮顶点1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点钟位置</w:t>
            </w:r>
          </w:p>
          <w:p w:rsidR="001D0C14" w:rsidRPr="003C4D35" w:rsidRDefault="001D0C14" w:rsidP="00873B51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rear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wheel top at 12 o’clock </w:t>
            </w:r>
          </w:p>
        </w:tc>
        <w:tc>
          <w:tcPr>
            <w:tcW w:w="5670" w:type="dxa"/>
            <w:vAlign w:val="center"/>
          </w:tcPr>
          <w:p w:rsidR="001D0C14" w:rsidRPr="003C4D35" w:rsidRDefault="001D0C14" w:rsidP="00873B5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C4D35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3C4D3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Pr="003C4D3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 xml:space="preserve"> </w:t>
            </w:r>
            <w:r w:rsidRPr="003C4D3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</w:t>
            </w:r>
            <w:r w:rsidRPr="003C4D3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</w:t>
            </w:r>
            <w:r w:rsidRPr="003C4D3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m    </w:t>
            </w:r>
            <w:r w:rsidRPr="003C4D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+0/-1%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人机界面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MAN-MACHINE INTERFACE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D0C14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1D0C14" w:rsidRPr="000E10FC" w:rsidRDefault="001D0C1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三维数模 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/3D mathematical model</w:t>
            </w:r>
          </w:p>
        </w:tc>
        <w:tc>
          <w:tcPr>
            <w:tcW w:w="4888" w:type="dxa"/>
          </w:tcPr>
          <w:p w:rsidR="001D0C14" w:rsidRPr="000E10FC" w:rsidRDefault="001D0C1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CAD图纸（须包含下列信息）</w:t>
            </w:r>
          </w:p>
        </w:tc>
      </w:tr>
      <w:tr w:rsidR="001D0C14" w:rsidRPr="00060997" w:rsidTr="00873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:rsidR="001D0C14" w:rsidRDefault="001D0C14" w:rsidP="00873B51">
            <w:pPr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AD</w:t>
            </w:r>
            <w:r w:rsidRPr="000E10FC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图纸信息要求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：</w:t>
            </w:r>
          </w:p>
          <w:p w:rsidR="001D0C14" w:rsidRPr="00715379" w:rsidRDefault="001D0C14" w:rsidP="00873B51">
            <w:pPr>
              <w:rPr>
                <w:rFonts w:ascii="微软雅黑" w:eastAsia="微软雅黑" w:hAnsi="微软雅黑" w:hint="eastAsia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车内外总开关位置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发动机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</w:p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15.1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发动类型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TYPE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1D0C14" w:rsidRPr="00060997" w:rsidTr="0087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</w:tcPr>
          <w:p w:rsidR="001D0C14" w:rsidRPr="000E10FC" w:rsidRDefault="001D0C1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Cs w:val="21"/>
              </w:rPr>
              <w:t>自行改装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Modify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by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competitor</w:t>
            </w:r>
          </w:p>
        </w:tc>
        <w:tc>
          <w:tcPr>
            <w:tcW w:w="4888" w:type="dxa"/>
          </w:tcPr>
          <w:p w:rsidR="001D0C14" w:rsidRPr="000E10FC" w:rsidRDefault="001D0C14" w:rsidP="00873B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官方发动机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O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fficial Engine</w:t>
            </w:r>
          </w:p>
        </w:tc>
      </w:tr>
    </w:tbl>
    <w:p w:rsidR="001D0C14" w:rsidRDefault="001D0C14" w:rsidP="001D0C1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15.2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发动改装审查</w:t>
      </w:r>
      <w:r w:rsidRPr="00F84427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F8442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CHECKING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0C14" w:rsidRPr="00060997" w:rsidTr="001D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1D0C14" w:rsidRPr="000E10FC" w:rsidRDefault="001D0C14" w:rsidP="00873B51">
            <w:pPr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0E10FC">
              <w:rPr>
                <w:rFonts w:ascii="微软雅黑" w:eastAsia="微软雅黑" w:hAnsi="微软雅黑"/>
                <w:b w:val="0"/>
                <w:color w:val="002060"/>
                <w:szCs w:val="21"/>
              </w:rPr>
              <w:t xml:space="preserve">□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Cs w:val="21"/>
              </w:rPr>
              <w:t>提交审查表</w:t>
            </w:r>
            <w:r w:rsidRPr="000E10FC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ENGINE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CHECKING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LIST</w:t>
            </w:r>
          </w:p>
        </w:tc>
      </w:tr>
    </w:tbl>
    <w:p w:rsidR="002C1161" w:rsidRPr="001D0C14" w:rsidRDefault="002C1161" w:rsidP="007D2C5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sectPr w:rsidR="002C1161" w:rsidRPr="001D0C14" w:rsidSect="00883AC6">
      <w:headerReference w:type="default" r:id="rId9"/>
      <w:footerReference w:type="default" r:id="rId10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F4" w:rsidRDefault="00AA51F4" w:rsidP="00BB7264">
      <w:r>
        <w:separator/>
      </w:r>
    </w:p>
  </w:endnote>
  <w:endnote w:type="continuationSeparator" w:id="0">
    <w:p w:rsidR="00AA51F4" w:rsidRDefault="00AA51F4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Arial Unicode MS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EC" w:rsidRDefault="00E24AEC" w:rsidP="00E24AEC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3595255" wp14:editId="14B83E2E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4445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4AEC" w:rsidRPr="00F84427" w:rsidRDefault="00E24AEC" w:rsidP="00E24AEC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中国房车锦标赛版权所有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95255"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7" type="#_x0000_t202" style="position:absolute;left:0;text-align:left;margin-left:14.05pt;margin-top:-35.7pt;width:193.35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" fillcolor="white [3201]" stroked="f" strokeweight=".5pt">
              <v:textbox>
                <w:txbxContent>
                  <w:p w:rsidR="00E24AEC" w:rsidRPr="00F84427" w:rsidRDefault="00E24AEC" w:rsidP="00E24AEC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中国房车锦标赛版权所有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2019)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>39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  <w:p w:rsidR="00E24AEC" w:rsidRDefault="00E24A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F4" w:rsidRDefault="00AA51F4" w:rsidP="00BB7264">
      <w:r>
        <w:separator/>
      </w:r>
    </w:p>
  </w:footnote>
  <w:footnote w:type="continuationSeparator" w:id="0">
    <w:p w:rsidR="00AA51F4" w:rsidRDefault="00AA51F4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058" w:rsidRPr="005611E0" w:rsidRDefault="006A4058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w:drawing>
        <wp:anchor distT="0" distB="0" distL="114300" distR="114300" simplePos="0" relativeHeight="251693056" behindDoc="1" locked="0" layoutInCell="1" allowOverlap="1" wp14:anchorId="26AAE3C5" wp14:editId="04F0C3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514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4058" w:rsidRPr="0070304C" w:rsidRDefault="006A4058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" filled="f" stroked="f">
              <v:textbox>
                <w:txbxContent>
                  <w:p w:rsidR="006A4058" w:rsidRPr="0070304C" w:rsidRDefault="006A4058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2019年CTCC中国房车锦标赛 超级杯车型</w:t>
    </w:r>
    <w:r w:rsidR="00A35347">
      <w:rPr>
        <w:rFonts w:ascii="微软雅黑" w:eastAsia="微软雅黑" w:hAnsi="微软雅黑" w:hint="eastAsia"/>
        <w:color w:val="8EAADB" w:themeColor="accent5" w:themeTint="99"/>
        <w:sz w:val="15"/>
        <w:szCs w:val="15"/>
      </w:rPr>
      <w:t>注册审查表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mirrorMargins/>
  <w:bordersDoNotSurroundHeader/>
  <w:bordersDoNotSurroundFooter/>
  <w:proofState w:spelling="clean"/>
  <w:attachedTemplate r:id="rId1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38F2"/>
    <w:rsid w:val="00060A98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2C1E"/>
    <w:rsid w:val="000B34A0"/>
    <w:rsid w:val="000B383B"/>
    <w:rsid w:val="000B512F"/>
    <w:rsid w:val="000B5C83"/>
    <w:rsid w:val="000B657F"/>
    <w:rsid w:val="000C0984"/>
    <w:rsid w:val="000C26A1"/>
    <w:rsid w:val="000C7D66"/>
    <w:rsid w:val="000D0EA2"/>
    <w:rsid w:val="000D30DC"/>
    <w:rsid w:val="000D5AE7"/>
    <w:rsid w:val="000D619F"/>
    <w:rsid w:val="000D7728"/>
    <w:rsid w:val="000E0488"/>
    <w:rsid w:val="000E10FC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605CF"/>
    <w:rsid w:val="001758A6"/>
    <w:rsid w:val="0018039B"/>
    <w:rsid w:val="00181D78"/>
    <w:rsid w:val="00182436"/>
    <w:rsid w:val="001847C8"/>
    <w:rsid w:val="001854FA"/>
    <w:rsid w:val="00185561"/>
    <w:rsid w:val="001855F7"/>
    <w:rsid w:val="00194AAD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D0C14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73C1"/>
    <w:rsid w:val="00222119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289A"/>
    <w:rsid w:val="00273971"/>
    <w:rsid w:val="00275B4D"/>
    <w:rsid w:val="00281107"/>
    <w:rsid w:val="00283C4D"/>
    <w:rsid w:val="002842D1"/>
    <w:rsid w:val="002852D3"/>
    <w:rsid w:val="0029167F"/>
    <w:rsid w:val="0029731E"/>
    <w:rsid w:val="00297E5A"/>
    <w:rsid w:val="002A18E4"/>
    <w:rsid w:val="002A2405"/>
    <w:rsid w:val="002B2157"/>
    <w:rsid w:val="002B57F6"/>
    <w:rsid w:val="002B7ABA"/>
    <w:rsid w:val="002B7AE1"/>
    <w:rsid w:val="002C0255"/>
    <w:rsid w:val="002C1161"/>
    <w:rsid w:val="002C7809"/>
    <w:rsid w:val="002D4A0A"/>
    <w:rsid w:val="002D7494"/>
    <w:rsid w:val="002E0F7F"/>
    <w:rsid w:val="002E503C"/>
    <w:rsid w:val="002F055C"/>
    <w:rsid w:val="002F14F8"/>
    <w:rsid w:val="002F488C"/>
    <w:rsid w:val="00301E3F"/>
    <w:rsid w:val="003037F6"/>
    <w:rsid w:val="00307935"/>
    <w:rsid w:val="00312FB1"/>
    <w:rsid w:val="00316667"/>
    <w:rsid w:val="00320DF2"/>
    <w:rsid w:val="0032490D"/>
    <w:rsid w:val="00325ED2"/>
    <w:rsid w:val="00326D7E"/>
    <w:rsid w:val="00327E76"/>
    <w:rsid w:val="00331F19"/>
    <w:rsid w:val="0034018C"/>
    <w:rsid w:val="00341667"/>
    <w:rsid w:val="00343DC2"/>
    <w:rsid w:val="00344D77"/>
    <w:rsid w:val="00351740"/>
    <w:rsid w:val="00351C19"/>
    <w:rsid w:val="0035635E"/>
    <w:rsid w:val="003601B1"/>
    <w:rsid w:val="00364E4B"/>
    <w:rsid w:val="00366770"/>
    <w:rsid w:val="003669B7"/>
    <w:rsid w:val="00372BC2"/>
    <w:rsid w:val="003837AC"/>
    <w:rsid w:val="0039153C"/>
    <w:rsid w:val="003920FC"/>
    <w:rsid w:val="003926CF"/>
    <w:rsid w:val="0039761D"/>
    <w:rsid w:val="003B0041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4962"/>
    <w:rsid w:val="003F4967"/>
    <w:rsid w:val="003F51BE"/>
    <w:rsid w:val="003F53E5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1DE3"/>
    <w:rsid w:val="00472634"/>
    <w:rsid w:val="00473945"/>
    <w:rsid w:val="00476389"/>
    <w:rsid w:val="00493376"/>
    <w:rsid w:val="004A1DC6"/>
    <w:rsid w:val="004A3B48"/>
    <w:rsid w:val="004A5F0E"/>
    <w:rsid w:val="004B05AC"/>
    <w:rsid w:val="004B0AE1"/>
    <w:rsid w:val="004C64DB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56E9"/>
    <w:rsid w:val="00540A68"/>
    <w:rsid w:val="00541A9B"/>
    <w:rsid w:val="00543247"/>
    <w:rsid w:val="00544016"/>
    <w:rsid w:val="00546E9E"/>
    <w:rsid w:val="0055184F"/>
    <w:rsid w:val="00557C4C"/>
    <w:rsid w:val="005611E0"/>
    <w:rsid w:val="005632A5"/>
    <w:rsid w:val="0056522D"/>
    <w:rsid w:val="00565845"/>
    <w:rsid w:val="005730F6"/>
    <w:rsid w:val="005740B5"/>
    <w:rsid w:val="0058120E"/>
    <w:rsid w:val="0058231E"/>
    <w:rsid w:val="0058558C"/>
    <w:rsid w:val="0058786F"/>
    <w:rsid w:val="00590655"/>
    <w:rsid w:val="005A1F7A"/>
    <w:rsid w:val="005A6910"/>
    <w:rsid w:val="005B249B"/>
    <w:rsid w:val="005C02AA"/>
    <w:rsid w:val="005C4E0E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2B30"/>
    <w:rsid w:val="006156C0"/>
    <w:rsid w:val="00621B9A"/>
    <w:rsid w:val="00621CB2"/>
    <w:rsid w:val="0062423C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90920"/>
    <w:rsid w:val="006933BB"/>
    <w:rsid w:val="00694C27"/>
    <w:rsid w:val="00696522"/>
    <w:rsid w:val="006A4058"/>
    <w:rsid w:val="006B1E25"/>
    <w:rsid w:val="006C06F4"/>
    <w:rsid w:val="006C4B0D"/>
    <w:rsid w:val="006D2DEA"/>
    <w:rsid w:val="006D7F55"/>
    <w:rsid w:val="006E2631"/>
    <w:rsid w:val="006E29CB"/>
    <w:rsid w:val="006F2729"/>
    <w:rsid w:val="006F73AE"/>
    <w:rsid w:val="00700D57"/>
    <w:rsid w:val="00700D71"/>
    <w:rsid w:val="00706088"/>
    <w:rsid w:val="00711CE2"/>
    <w:rsid w:val="00715379"/>
    <w:rsid w:val="00716D77"/>
    <w:rsid w:val="0072109F"/>
    <w:rsid w:val="007229A8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60A0E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26B7"/>
    <w:rsid w:val="007B35AD"/>
    <w:rsid w:val="007B493D"/>
    <w:rsid w:val="007B6667"/>
    <w:rsid w:val="007C1265"/>
    <w:rsid w:val="007C2BC4"/>
    <w:rsid w:val="007D2C55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1ABE"/>
    <w:rsid w:val="00811CBA"/>
    <w:rsid w:val="00811D25"/>
    <w:rsid w:val="00811E1A"/>
    <w:rsid w:val="00827C83"/>
    <w:rsid w:val="0083465C"/>
    <w:rsid w:val="00842D92"/>
    <w:rsid w:val="008444B0"/>
    <w:rsid w:val="00850B35"/>
    <w:rsid w:val="008534E1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5EB"/>
    <w:rsid w:val="008835BA"/>
    <w:rsid w:val="00883AC6"/>
    <w:rsid w:val="00884D03"/>
    <w:rsid w:val="00884D2D"/>
    <w:rsid w:val="00885F7A"/>
    <w:rsid w:val="00897AEA"/>
    <w:rsid w:val="008A168A"/>
    <w:rsid w:val="008A2AB8"/>
    <w:rsid w:val="008A40EF"/>
    <w:rsid w:val="008A706F"/>
    <w:rsid w:val="008A7611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154C9"/>
    <w:rsid w:val="00923FD5"/>
    <w:rsid w:val="00924488"/>
    <w:rsid w:val="009337BE"/>
    <w:rsid w:val="0095557D"/>
    <w:rsid w:val="0095721A"/>
    <w:rsid w:val="00960195"/>
    <w:rsid w:val="00962A0E"/>
    <w:rsid w:val="00966BB4"/>
    <w:rsid w:val="00967519"/>
    <w:rsid w:val="009713B8"/>
    <w:rsid w:val="00972B57"/>
    <w:rsid w:val="00975F75"/>
    <w:rsid w:val="009916BD"/>
    <w:rsid w:val="00993744"/>
    <w:rsid w:val="009941B9"/>
    <w:rsid w:val="009A10A2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E2F3D"/>
    <w:rsid w:val="009E6B78"/>
    <w:rsid w:val="009E732A"/>
    <w:rsid w:val="009F214B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347"/>
    <w:rsid w:val="00A35603"/>
    <w:rsid w:val="00A36C93"/>
    <w:rsid w:val="00A50C5F"/>
    <w:rsid w:val="00A524E1"/>
    <w:rsid w:val="00A60E95"/>
    <w:rsid w:val="00A76B75"/>
    <w:rsid w:val="00A8245A"/>
    <w:rsid w:val="00A841D4"/>
    <w:rsid w:val="00A8432D"/>
    <w:rsid w:val="00A911B8"/>
    <w:rsid w:val="00AA0DFB"/>
    <w:rsid w:val="00AA2A09"/>
    <w:rsid w:val="00AA46DD"/>
    <w:rsid w:val="00AA51F4"/>
    <w:rsid w:val="00AA5DCF"/>
    <w:rsid w:val="00AC5B90"/>
    <w:rsid w:val="00AF2046"/>
    <w:rsid w:val="00AF6CBC"/>
    <w:rsid w:val="00B0077A"/>
    <w:rsid w:val="00B10638"/>
    <w:rsid w:val="00B136C3"/>
    <w:rsid w:val="00B14E83"/>
    <w:rsid w:val="00B17E8E"/>
    <w:rsid w:val="00B224BB"/>
    <w:rsid w:val="00B23799"/>
    <w:rsid w:val="00B257FD"/>
    <w:rsid w:val="00B33CF4"/>
    <w:rsid w:val="00B362C9"/>
    <w:rsid w:val="00B41FC0"/>
    <w:rsid w:val="00B431CF"/>
    <w:rsid w:val="00B46E86"/>
    <w:rsid w:val="00B52AB6"/>
    <w:rsid w:val="00B55F21"/>
    <w:rsid w:val="00B5680C"/>
    <w:rsid w:val="00B57801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4D95"/>
    <w:rsid w:val="00B965DE"/>
    <w:rsid w:val="00BA088E"/>
    <w:rsid w:val="00BA1183"/>
    <w:rsid w:val="00BA1C40"/>
    <w:rsid w:val="00BA522C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613E"/>
    <w:rsid w:val="00BE6E3D"/>
    <w:rsid w:val="00BF0A67"/>
    <w:rsid w:val="00BF1815"/>
    <w:rsid w:val="00BF394B"/>
    <w:rsid w:val="00BF4D0B"/>
    <w:rsid w:val="00BF69E3"/>
    <w:rsid w:val="00C02001"/>
    <w:rsid w:val="00C0700A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743F"/>
    <w:rsid w:val="00C67D47"/>
    <w:rsid w:val="00C71219"/>
    <w:rsid w:val="00C77B35"/>
    <w:rsid w:val="00CA13A4"/>
    <w:rsid w:val="00CA1B8B"/>
    <w:rsid w:val="00CA3FCF"/>
    <w:rsid w:val="00CA7394"/>
    <w:rsid w:val="00CB5099"/>
    <w:rsid w:val="00CE040C"/>
    <w:rsid w:val="00CE3BEF"/>
    <w:rsid w:val="00CE441A"/>
    <w:rsid w:val="00CF2744"/>
    <w:rsid w:val="00CF52D8"/>
    <w:rsid w:val="00CF7D98"/>
    <w:rsid w:val="00D01A14"/>
    <w:rsid w:val="00D10157"/>
    <w:rsid w:val="00D11C5E"/>
    <w:rsid w:val="00D12B03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0786"/>
    <w:rsid w:val="00D62231"/>
    <w:rsid w:val="00D6363A"/>
    <w:rsid w:val="00D64C41"/>
    <w:rsid w:val="00D668E4"/>
    <w:rsid w:val="00D67700"/>
    <w:rsid w:val="00D7256B"/>
    <w:rsid w:val="00D72DB3"/>
    <w:rsid w:val="00D7313E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C65AF"/>
    <w:rsid w:val="00DD152C"/>
    <w:rsid w:val="00DD3822"/>
    <w:rsid w:val="00DD398C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2361"/>
    <w:rsid w:val="00E04F67"/>
    <w:rsid w:val="00E05ECF"/>
    <w:rsid w:val="00E21F0C"/>
    <w:rsid w:val="00E236DF"/>
    <w:rsid w:val="00E243C5"/>
    <w:rsid w:val="00E247DC"/>
    <w:rsid w:val="00E24AE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B42D9"/>
    <w:rsid w:val="00EC15F1"/>
    <w:rsid w:val="00EC2FD3"/>
    <w:rsid w:val="00ED26AB"/>
    <w:rsid w:val="00ED281A"/>
    <w:rsid w:val="00ED6967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4756"/>
    <w:rsid w:val="00F30460"/>
    <w:rsid w:val="00F33FA8"/>
    <w:rsid w:val="00F41160"/>
    <w:rsid w:val="00F42FFF"/>
    <w:rsid w:val="00F4445A"/>
    <w:rsid w:val="00F5112B"/>
    <w:rsid w:val="00F52458"/>
    <w:rsid w:val="00F54B94"/>
    <w:rsid w:val="00F571B5"/>
    <w:rsid w:val="00F57DD8"/>
    <w:rsid w:val="00F608F0"/>
    <w:rsid w:val="00F610BF"/>
    <w:rsid w:val="00F61E1A"/>
    <w:rsid w:val="00F64F53"/>
    <w:rsid w:val="00F67593"/>
    <w:rsid w:val="00F67657"/>
    <w:rsid w:val="00F7447A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AC7"/>
    <w:rsid w:val="00FA5614"/>
    <w:rsid w:val="00FA60AB"/>
    <w:rsid w:val="00FA7157"/>
    <w:rsid w:val="00FB1F42"/>
    <w:rsid w:val="00FB2BA7"/>
    <w:rsid w:val="00FC52A6"/>
    <w:rsid w:val="00FD0C1C"/>
    <w:rsid w:val="00FD2C80"/>
    <w:rsid w:val="00FD4A82"/>
    <w:rsid w:val="00FD6A25"/>
    <w:rsid w:val="00FD7697"/>
    <w:rsid w:val="00FE032A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4549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0">
    <w:name w:val="网格表 1 浅色1"/>
    <w:basedOn w:val="a1"/>
    <w:uiPriority w:val="46"/>
    <w:rsid w:val="002C11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ngheping/Library/Group%20Containers/UBF8T346G9.Office/User%20Content.localized/Templates.localized/2018CTCC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0308C3-A165-6B49-901F-44BDD0BF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2018CTCC文件模板.dotx</Template>
  <TotalTime>1284</TotalTime>
  <Pages>4</Pages>
  <Words>599</Words>
  <Characters>1528</Characters>
  <Application>Microsoft Office Word</Application>
  <DocSecurity>0</DocSecurity>
  <Lines>127</Lines>
  <Paragraphs>118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6</cp:revision>
  <cp:lastPrinted>2018-10-26T13:49:00Z</cp:lastPrinted>
  <dcterms:created xsi:type="dcterms:W3CDTF">2019-03-27T07:57:00Z</dcterms:created>
  <dcterms:modified xsi:type="dcterms:W3CDTF">2019-04-09T04:37:00Z</dcterms:modified>
</cp:coreProperties>
</file>