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ECF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  <w:r w:rsidRPr="0058120E">
        <w:rPr>
          <w:rFonts w:ascii="华文楷体" w:eastAsia="华文楷体" w:hAnsi="华文楷体" w:hint="eastAsia"/>
          <w:noProof/>
          <w:color w:val="C00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09D6656" wp14:editId="216BAD43">
            <wp:simplePos x="0" y="0"/>
            <wp:positionH relativeFrom="margin">
              <wp:align>center</wp:align>
            </wp:positionH>
            <wp:positionV relativeFrom="paragraph">
              <wp:posOffset>48078</wp:posOffset>
            </wp:positionV>
            <wp:extent cx="1547133" cy="692331"/>
            <wp:effectExtent l="0" t="0" r="2540" b="635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C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33" cy="692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ECF" w:rsidRPr="0058120E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</w:p>
    <w:p w:rsidR="00E05ECF" w:rsidRPr="00AC5B90" w:rsidRDefault="00E05ECF" w:rsidP="00E05ECF">
      <w:pPr>
        <w:pStyle w:val="a3"/>
        <w:pBdr>
          <w:bottom w:val="none" w:sz="0" w:space="0" w:color="auto"/>
        </w:pBdr>
        <w:rPr>
          <w:rFonts w:ascii="华文楷体" w:eastAsia="华文楷体" w:hAnsi="华文楷体"/>
          <w:color w:val="002060"/>
          <w:sz w:val="30"/>
          <w:szCs w:val="30"/>
        </w:rPr>
      </w:pP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20</w:t>
      </w:r>
      <w:r w:rsidR="00FC3473">
        <w:rPr>
          <w:rFonts w:ascii="微软雅黑" w:eastAsia="微软雅黑" w:hAnsi="微软雅黑"/>
          <w:b/>
          <w:bCs/>
          <w:color w:val="002060"/>
          <w:sz w:val="30"/>
          <w:szCs w:val="30"/>
        </w:rPr>
        <w:t>20</w:t>
      </w: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 xml:space="preserve">年CTCC中国房车锦标赛 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超级杯</w:t>
      </w:r>
      <w:r w:rsidR="00700AE3"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发动机</w:t>
      </w: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注册</w:t>
      </w:r>
      <w:r w:rsidR="006A4058"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审查表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sz w:val="24"/>
          <w:szCs w:val="24"/>
        </w:rPr>
      </w:pPr>
      <w:r w:rsidRPr="008D2C7B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2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>0</w:t>
      </w:r>
      <w:r w:rsidR="00FC3473">
        <w:rPr>
          <w:rFonts w:ascii="微软雅黑" w:eastAsia="微软雅黑" w:hAnsi="微软雅黑"/>
          <w:b/>
          <w:bCs/>
          <w:color w:val="002060"/>
          <w:sz w:val="24"/>
          <w:szCs w:val="24"/>
        </w:rPr>
        <w:t>20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 </w:t>
      </w:r>
      <w:r>
        <w:rPr>
          <w:rFonts w:ascii="微软雅黑" w:eastAsia="微软雅黑" w:hAnsi="微软雅黑"/>
          <w:b/>
          <w:bCs/>
          <w:color w:val="002060"/>
          <w:sz w:val="24"/>
          <w:szCs w:val="24"/>
        </w:rPr>
        <w:t>China Touring Car Championship</w:t>
      </w:r>
      <w:r>
        <w:rPr>
          <w:rFonts w:hint="eastAsia"/>
          <w:sz w:val="24"/>
          <w:szCs w:val="24"/>
        </w:rPr>
        <w:t xml:space="preserve"> 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24"/>
          <w:szCs w:val="24"/>
        </w:rPr>
      </w:pP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>HOMOLOGATION</w:t>
      </w:r>
      <w:r w:rsidRPr="008D2C7B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 xml:space="preserve"> </w:t>
      </w:r>
      <w:r w:rsidR="006A4058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CHECKING</w:t>
      </w:r>
      <w:r w:rsidR="006A4058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 </w:t>
      </w:r>
      <w:r w:rsidR="006A4058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LIST</w:t>
      </w:r>
      <w:r w:rsidRPr="008D2C7B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 xml:space="preserve"> 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FOR </w:t>
      </w:r>
      <w:r w:rsidR="00700AE3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ENGINE</w:t>
      </w:r>
      <w:r w:rsidR="00700AE3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 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>MODLE IN SUPER CUP</w:t>
      </w:r>
    </w:p>
    <w:p w:rsidR="00A35347" w:rsidRDefault="00A35347" w:rsidP="00A3534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A35347" w:rsidRPr="00883AC6" w:rsidRDefault="00A35347" w:rsidP="00A3534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注册人</w:t>
      </w:r>
      <w:r w:rsidRPr="00883AC6">
        <w:rPr>
          <w:rFonts w:ascii="微软雅黑" w:eastAsia="微软雅黑" w:hAnsi="微软雅黑"/>
          <w:b/>
          <w:color w:val="002060"/>
          <w:sz w:val="21"/>
          <w:szCs w:val="21"/>
        </w:rPr>
        <w:t>/APPLICANT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35347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A35347" w:rsidRPr="00DD3822" w:rsidRDefault="00A35347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XXX</w:t>
            </w:r>
          </w:p>
        </w:tc>
      </w:tr>
    </w:tbl>
    <w:p w:rsidR="00A35347" w:rsidRPr="00883AC6" w:rsidRDefault="00A35347" w:rsidP="00A3534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提交日期</w:t>
      </w: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/</w:t>
      </w:r>
      <w:r w:rsidR="0027289A" w:rsidRPr="0027289A">
        <w:rPr>
          <w:rFonts w:ascii="微软雅黑" w:eastAsia="微软雅黑" w:hAnsi="微软雅黑"/>
          <w:b/>
          <w:color w:val="002060"/>
          <w:sz w:val="21"/>
          <w:szCs w:val="21"/>
        </w:rPr>
        <w:t xml:space="preserve"> DATE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35347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A35347" w:rsidRPr="00DD3822" w:rsidRDefault="0027289A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YYYY/MM/DD</w:t>
            </w:r>
          </w:p>
        </w:tc>
      </w:tr>
    </w:tbl>
    <w:p w:rsidR="0027289A" w:rsidRPr="00883AC6" w:rsidRDefault="0027289A" w:rsidP="0027289A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版本</w:t>
      </w: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VERSION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27289A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27289A" w:rsidRPr="00DD3822" w:rsidRDefault="0027289A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第 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n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版</w:t>
            </w:r>
          </w:p>
        </w:tc>
      </w:tr>
    </w:tbl>
    <w:p w:rsidR="00A35347" w:rsidRDefault="00A35347" w:rsidP="00A104B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A35347" w:rsidRPr="00A35347" w:rsidRDefault="00A35347" w:rsidP="00A104B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说明：</w:t>
      </w:r>
    </w:p>
    <w:p w:rsidR="004B0AE1" w:rsidRDefault="00A35347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color w:val="002060"/>
          <w:sz w:val="21"/>
          <w:szCs w:val="21"/>
        </w:rPr>
        <w:t>.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此表为注册车型改装合规性的审查项目清单，根据注册规则之规定，应在改装赛车与填写注册标签根据要求提交注册车型的设计方案，</w:t>
      </w:r>
      <w:r w:rsidR="006A4058">
        <w:rPr>
          <w:rFonts w:ascii="微软雅黑" w:eastAsia="微软雅黑" w:hAnsi="微软雅黑" w:hint="eastAsia"/>
          <w:color w:val="002060"/>
          <w:sz w:val="21"/>
          <w:szCs w:val="21"/>
        </w:rPr>
        <w:t>请根据注册车辆实际情况填写</w:t>
      </w:r>
      <w:r w:rsidR="00A8432D">
        <w:rPr>
          <w:rFonts w:ascii="微软雅黑" w:eastAsia="微软雅黑" w:hAnsi="微软雅黑" w:hint="eastAsia"/>
          <w:color w:val="002060"/>
          <w:sz w:val="21"/>
          <w:szCs w:val="21"/>
        </w:rPr>
        <w:t>或勾选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下表信息。</w:t>
      </w:r>
    </w:p>
    <w:p w:rsidR="00A35347" w:rsidRDefault="00A35347" w:rsidP="00DD3822">
      <w:pPr>
        <w:jc w:val="left"/>
        <w:outlineLvl w:val="0"/>
        <w:rPr>
          <w:rFonts w:ascii="微软雅黑" w:eastAsia="微软雅黑" w:hAnsi="微软雅黑"/>
          <w:color w:val="002060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.</w:t>
      </w:r>
      <w:r w:rsidRPr="00A35347">
        <w:rPr>
          <w:rFonts w:ascii="微软雅黑" w:eastAsia="微软雅黑" w:hAnsi="微软雅黑"/>
          <w:color w:val="002060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Cs w:val="21"/>
        </w:rPr>
        <w:t>“</w:t>
      </w:r>
      <w:r w:rsidRPr="000E10FC">
        <w:rPr>
          <w:rFonts w:ascii="微软雅黑" w:eastAsia="微软雅黑" w:hAnsi="微软雅黑"/>
          <w:color w:val="002060"/>
          <w:szCs w:val="21"/>
        </w:rPr>
        <w:t>□</w:t>
      </w:r>
      <w:r>
        <w:rPr>
          <w:rFonts w:ascii="微软雅黑" w:eastAsia="微软雅黑" w:hAnsi="微软雅黑" w:hint="eastAsia"/>
          <w:color w:val="002060"/>
          <w:szCs w:val="21"/>
        </w:rPr>
        <w:t>“为单项选择，根据单选的项目</w:t>
      </w:r>
      <w:r w:rsidR="0027289A">
        <w:rPr>
          <w:rFonts w:ascii="微软雅黑" w:eastAsia="微软雅黑" w:hAnsi="微软雅黑" w:hint="eastAsia"/>
          <w:color w:val="002060"/>
          <w:szCs w:val="21"/>
        </w:rPr>
        <w:t>及要求</w:t>
      </w:r>
      <w:r>
        <w:rPr>
          <w:rFonts w:ascii="微软雅黑" w:eastAsia="微软雅黑" w:hAnsi="微软雅黑" w:hint="eastAsia"/>
          <w:color w:val="002060"/>
          <w:szCs w:val="21"/>
        </w:rPr>
        <w:t>提交相应</w:t>
      </w:r>
      <w:r w:rsidR="0027289A">
        <w:rPr>
          <w:rFonts w:ascii="微软雅黑" w:eastAsia="微软雅黑" w:hAnsi="微软雅黑" w:hint="eastAsia"/>
          <w:color w:val="002060"/>
          <w:szCs w:val="21"/>
        </w:rPr>
        <w:t>的配套文件。</w:t>
      </w:r>
    </w:p>
    <w:p w:rsidR="00A35347" w:rsidRDefault="00A35347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Pr="00A104B7" w:rsidRDefault="0027289A" w:rsidP="00DD3822">
      <w:pPr>
        <w:jc w:val="left"/>
        <w:outlineLvl w:val="0"/>
        <w:rPr>
          <w:rFonts w:ascii="微软雅黑" w:eastAsia="微软雅黑" w:hAnsi="微软雅黑" w:hint="eastAsia"/>
          <w:color w:val="002060"/>
          <w:sz w:val="21"/>
          <w:szCs w:val="21"/>
        </w:rPr>
      </w:pPr>
      <w:bookmarkStart w:id="0" w:name="_GoBack"/>
      <w:bookmarkEnd w:id="0"/>
    </w:p>
    <w:p w:rsidR="00700AE3" w:rsidRPr="00700AE3" w:rsidRDefault="00700AE3" w:rsidP="0032490D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lastRenderedPageBreak/>
        <w:t>Part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1</w:t>
      </w: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.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</w:t>
      </w: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原型发动机信息/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ORIGINAL ENGINE </w:t>
      </w: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I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NFORMATION </w:t>
      </w:r>
    </w:p>
    <w:p w:rsidR="00700AE3" w:rsidRPr="00A104B7" w:rsidRDefault="00700AE3" w:rsidP="00700AE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 w:rsidRPr="00883AC6">
        <w:rPr>
          <w:rFonts w:ascii="微软雅黑" w:eastAsia="微软雅黑" w:hAnsi="微软雅黑"/>
          <w:color w:val="002060"/>
          <w:sz w:val="21"/>
          <w:szCs w:val="21"/>
        </w:rPr>
        <w:t>制造商/ MANUFACTURER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00AE3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700AE3" w:rsidRPr="00A104B7" w:rsidRDefault="00700AE3" w:rsidP="00700AE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商品名称-型号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和类型/ </w:t>
      </w:r>
      <w:r>
        <w:rPr>
          <w:rFonts w:ascii="微软雅黑" w:eastAsia="微软雅黑" w:hAnsi="微软雅黑"/>
          <w:color w:val="002060"/>
          <w:sz w:val="21"/>
          <w:szCs w:val="21"/>
        </w:rPr>
        <w:t>COMMERCIAL NAME(S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)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>MODEL AND TYPE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00AE3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700AE3" w:rsidRDefault="00700AE3" w:rsidP="00700AE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3.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气缸容积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CYLINDER CAPACITY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4252"/>
        <w:gridCol w:w="709"/>
      </w:tblGrid>
      <w:tr w:rsidR="00700AE3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气缸容积/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ylinder capacity</w:t>
            </w:r>
          </w:p>
        </w:tc>
        <w:tc>
          <w:tcPr>
            <w:tcW w:w="4252" w:type="dxa"/>
            <w:vAlign w:val="center"/>
          </w:tcPr>
          <w:p w:rsidR="00700AE3" w:rsidRPr="00DD3822" w:rsidRDefault="00700AE3" w:rsidP="00F23F0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</w:tcPr>
          <w:p w:rsidR="00700AE3" w:rsidRPr="00DD3822" w:rsidRDefault="00700AE3" w:rsidP="00F23F04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cm³</w:t>
            </w:r>
          </w:p>
        </w:tc>
      </w:tr>
      <w:tr w:rsidR="00700AE3" w:rsidRPr="00F84427" w:rsidTr="00F23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修正气缸容积/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Corrected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cylinder capacity</w:t>
            </w:r>
          </w:p>
        </w:tc>
        <w:tc>
          <w:tcPr>
            <w:tcW w:w="4252" w:type="dxa"/>
            <w:vAlign w:val="center"/>
          </w:tcPr>
          <w:p w:rsidR="00700AE3" w:rsidRPr="00F84427" w:rsidRDefault="00700AE3" w:rsidP="00F23F04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C66753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>填写/Description</w:t>
            </w:r>
            <w:r w:rsidRPr="00C66753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×</w:t>
            </w:r>
            <w:r w:rsidRPr="00C66753">
              <w:rPr>
                <w:rFonts w:ascii="微软雅黑" w:eastAsia="微软雅黑" w:hAnsi="微软雅黑"/>
                <w:color w:val="BFBFBF" w:themeColor="background1" w:themeShade="BF"/>
                <w:sz w:val="15"/>
                <w:szCs w:val="21"/>
              </w:rPr>
              <w:t>填写/Description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=</w:t>
            </w:r>
            <w:r w:rsidRPr="00C66753">
              <w:rPr>
                <w:rFonts w:ascii="微软雅黑" w:eastAsia="微软雅黑" w:hAnsi="微软雅黑"/>
                <w:color w:val="BFBFBF" w:themeColor="background1" w:themeShade="BF"/>
                <w:sz w:val="15"/>
                <w:szCs w:val="21"/>
              </w:rPr>
              <w:t>填写/Description</w:t>
            </w:r>
          </w:p>
        </w:tc>
        <w:tc>
          <w:tcPr>
            <w:tcW w:w="709" w:type="dxa"/>
          </w:tcPr>
          <w:p w:rsidR="00700AE3" w:rsidRPr="00F84427" w:rsidRDefault="00700AE3" w:rsidP="00F23F04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C6675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cm³</w:t>
            </w:r>
          </w:p>
        </w:tc>
      </w:tr>
    </w:tbl>
    <w:p w:rsidR="00700AE3" w:rsidRDefault="00700AE3" w:rsidP="00700AE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4.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单个燃烧室最小容积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FF253F">
        <w:rPr>
          <w:rFonts w:ascii="微软雅黑" w:eastAsia="微软雅黑" w:hAnsi="微软雅黑"/>
          <w:color w:val="002060"/>
          <w:sz w:val="21"/>
          <w:szCs w:val="21"/>
        </w:rPr>
        <w:t>MINIMUM VOLUME OF A COMBUSTION CHAMBER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00AE3" w:rsidRPr="00F84427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700AE3" w:rsidRPr="00FF253F" w:rsidRDefault="00700AE3" w:rsidP="00F23F04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FF253F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FF253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/Description 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       </w:t>
            </w:r>
            <w:r w:rsidRPr="00FF253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cm</w:t>
            </w:r>
            <w:r w:rsidRPr="00FF253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³</w:t>
            </w:r>
          </w:p>
        </w:tc>
      </w:tr>
    </w:tbl>
    <w:p w:rsidR="00700AE3" w:rsidRPr="00A104B7" w:rsidRDefault="00700AE3" w:rsidP="00700AE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5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压缩比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COMPRESSION RATIO (IN RELATION WITH THE UNIT)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00AE3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最大/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Max.</w:t>
            </w: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:1</w:t>
            </w:r>
          </w:p>
        </w:tc>
      </w:tr>
    </w:tbl>
    <w:p w:rsidR="00700AE3" w:rsidRPr="00A104B7" w:rsidRDefault="00700AE3" w:rsidP="00700AE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6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缸径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BORE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00AE3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+0/-0.1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</w:tbl>
    <w:p w:rsidR="00700AE3" w:rsidRPr="00A104B7" w:rsidRDefault="00700AE3" w:rsidP="00700AE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7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冲程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STROKE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00AE3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+0/-0.1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</w:tbl>
    <w:p w:rsidR="00700AE3" w:rsidRDefault="00700AE3" w:rsidP="00700AE3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</w:p>
    <w:p w:rsidR="00700AE3" w:rsidRPr="006722AD" w:rsidRDefault="00700AE3" w:rsidP="00700AE3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Part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</w:t>
      </w: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2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. </w:t>
      </w: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发动机延伸注册信息/</w:t>
      </w:r>
      <w:r w:rsidRPr="000A37A2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EXTENSION 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ENGINE INFORMATION </w:t>
      </w:r>
    </w:p>
    <w:p w:rsidR="00700AE3" w:rsidRPr="00A104B7" w:rsidRDefault="00700AE3" w:rsidP="00700AE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气缸容积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CYLINDER CAPACITY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4252"/>
        <w:gridCol w:w="709"/>
      </w:tblGrid>
      <w:tr w:rsidR="00700AE3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单缸/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U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nitary</w:t>
            </w:r>
          </w:p>
        </w:tc>
        <w:tc>
          <w:tcPr>
            <w:tcW w:w="4252" w:type="dxa"/>
            <w:vAlign w:val="center"/>
          </w:tcPr>
          <w:p w:rsidR="00700AE3" w:rsidRPr="00DD3822" w:rsidRDefault="00700AE3" w:rsidP="00F23F0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</w:tcPr>
          <w:p w:rsidR="00700AE3" w:rsidRPr="00DD3822" w:rsidRDefault="00700AE3" w:rsidP="00F23F04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cm³</w:t>
            </w:r>
          </w:p>
        </w:tc>
      </w:tr>
      <w:tr w:rsidR="00700AE3" w:rsidRPr="00F84427" w:rsidTr="00F23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总容积/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Total</w:t>
            </w:r>
          </w:p>
        </w:tc>
        <w:tc>
          <w:tcPr>
            <w:tcW w:w="4252" w:type="dxa"/>
            <w:vAlign w:val="center"/>
          </w:tcPr>
          <w:p w:rsidR="00700AE3" w:rsidRPr="0062134D" w:rsidRDefault="00700AE3" w:rsidP="00F23F04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</w:tcPr>
          <w:p w:rsidR="00700AE3" w:rsidRPr="00F84427" w:rsidRDefault="00700AE3" w:rsidP="00F23F04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C6675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cm³</w:t>
            </w:r>
          </w:p>
        </w:tc>
      </w:tr>
      <w:tr w:rsidR="00700AE3" w:rsidRPr="00F84427" w:rsidTr="00F23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最大允许总容积/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Max. t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otal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allowed</w:t>
            </w:r>
          </w:p>
        </w:tc>
        <w:tc>
          <w:tcPr>
            <w:tcW w:w="4252" w:type="dxa"/>
            <w:vAlign w:val="center"/>
          </w:tcPr>
          <w:p w:rsidR="00700AE3" w:rsidRPr="0062134D" w:rsidRDefault="00700AE3" w:rsidP="00F23F04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</w:tcPr>
          <w:p w:rsidR="00700AE3" w:rsidRPr="00F84427" w:rsidRDefault="00700AE3" w:rsidP="00F23F04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C6675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cm³</w:t>
            </w:r>
          </w:p>
        </w:tc>
      </w:tr>
    </w:tbl>
    <w:p w:rsidR="00700AE3" w:rsidRPr="00A104B7" w:rsidRDefault="00700AE3" w:rsidP="00700AE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压缩比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COMPRESSION RATIO(IN RELATION WITH THE UNIT)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00AE3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最大/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Max.</w:t>
            </w: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:1</w:t>
            </w:r>
          </w:p>
        </w:tc>
      </w:tr>
    </w:tbl>
    <w:p w:rsidR="00700AE3" w:rsidRPr="00A104B7" w:rsidRDefault="00700AE3" w:rsidP="00700AE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3.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缸径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BORE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00AE3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+0/-0.1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</w:tbl>
    <w:p w:rsidR="00700AE3" w:rsidRPr="00A104B7" w:rsidRDefault="00700AE3" w:rsidP="00700AE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4.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冲程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STROKE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00AE3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+0/-0.1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</w:tbl>
    <w:p w:rsidR="00700AE3" w:rsidRDefault="00700AE3" w:rsidP="0032490D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5E75A4" w:rsidRPr="006722AD" w:rsidRDefault="005E75A4" w:rsidP="005E75A4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lastRenderedPageBreak/>
        <w:t>Part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3. </w:t>
      </w: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改装项目/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</w:t>
      </w: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MODIFICATION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</w:t>
      </w: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ITEMS </w:t>
      </w:r>
    </w:p>
    <w:p w:rsidR="005E75A4" w:rsidRPr="00A104B7" w:rsidRDefault="005E75A4" w:rsidP="005E75A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喷油器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INJECTORS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5E75A4" w:rsidRPr="00967107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E75A4" w:rsidRPr="00967107" w:rsidRDefault="005E75A4" w:rsidP="00F23F0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819" w:type="dxa"/>
          </w:tcPr>
          <w:p w:rsidR="005E75A4" w:rsidRPr="00967107" w:rsidRDefault="005E75A4" w:rsidP="00F23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Refit（提交下列信息）</w:t>
            </w:r>
          </w:p>
        </w:tc>
      </w:tr>
      <w:tr w:rsidR="005E75A4" w:rsidTr="00F23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E75A4" w:rsidRPr="00DD3822" w:rsidRDefault="005E75A4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品牌和型号/</w:t>
            </w:r>
            <w:r>
              <w:t xml:space="preserve">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Model and type</w:t>
            </w:r>
          </w:p>
        </w:tc>
        <w:tc>
          <w:tcPr>
            <w:tcW w:w="4819" w:type="dxa"/>
          </w:tcPr>
          <w:p w:rsidR="005E75A4" w:rsidRPr="006E29CB" w:rsidRDefault="005E75A4" w:rsidP="00F23F04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5E75A4" w:rsidTr="00F23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E75A4" w:rsidRPr="00DD3822" w:rsidRDefault="005E75A4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喷油器流量/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Injection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flow</w:t>
            </w:r>
          </w:p>
        </w:tc>
        <w:tc>
          <w:tcPr>
            <w:tcW w:w="4819" w:type="dxa"/>
          </w:tcPr>
          <w:p w:rsidR="005E75A4" w:rsidRPr="006E29CB" w:rsidRDefault="005E75A4" w:rsidP="00F23F04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6E29CB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F23F04" w:rsidRPr="00A104B7" w:rsidRDefault="00F23F04" w:rsidP="00F23F0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点火系统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INJECTION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SYSTEN</w:t>
      </w:r>
    </w:p>
    <w:p w:rsidR="00700AE3" w:rsidRPr="005E75A4" w:rsidRDefault="00F23F04" w:rsidP="0032490D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.1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点火线圈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23F04">
        <w:t xml:space="preserve"> </w:t>
      </w:r>
      <w:r w:rsidRPr="00F23F04">
        <w:rPr>
          <w:rFonts w:ascii="微软雅黑" w:eastAsia="微软雅黑" w:hAnsi="微软雅黑"/>
          <w:color w:val="002060"/>
          <w:sz w:val="21"/>
          <w:szCs w:val="21"/>
        </w:rPr>
        <w:t>IGNITION COIL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23F04" w:rsidRPr="00967107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23F04" w:rsidRPr="00967107" w:rsidRDefault="00F23F04" w:rsidP="00F23F0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819" w:type="dxa"/>
          </w:tcPr>
          <w:p w:rsidR="00F23F04" w:rsidRPr="00967107" w:rsidRDefault="00F23F04" w:rsidP="00F23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Refit（提交下列信息）</w:t>
            </w:r>
          </w:p>
        </w:tc>
      </w:tr>
      <w:tr w:rsidR="00F23F04" w:rsidTr="00F23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23F04" w:rsidRPr="00DD3822" w:rsidRDefault="00F23F04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品牌和型号/</w:t>
            </w:r>
            <w:r>
              <w:t xml:space="preserve">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Model and type</w:t>
            </w:r>
          </w:p>
        </w:tc>
        <w:tc>
          <w:tcPr>
            <w:tcW w:w="4819" w:type="dxa"/>
          </w:tcPr>
          <w:p w:rsidR="00F23F04" w:rsidRPr="006E29CB" w:rsidRDefault="00F23F04" w:rsidP="00F23F04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F23F04" w:rsidTr="00F23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23F04" w:rsidRPr="00DD3822" w:rsidRDefault="00F23F04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来自何款车辆/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Source</w:t>
            </w:r>
          </w:p>
        </w:tc>
        <w:tc>
          <w:tcPr>
            <w:tcW w:w="4819" w:type="dxa"/>
          </w:tcPr>
          <w:p w:rsidR="00F23F04" w:rsidRPr="006E29CB" w:rsidRDefault="00F23F04" w:rsidP="00F23F04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6E29CB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F23F04" w:rsidRPr="005E75A4" w:rsidRDefault="00F23F04" w:rsidP="00F23F04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.1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火花塞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23F04"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SPARKING</w:t>
      </w:r>
      <w:r w:rsidRPr="00F23F04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PLUG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23F04" w:rsidRPr="00060997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23F04" w:rsidRPr="00967107" w:rsidRDefault="00F23F04" w:rsidP="00F23F0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819" w:type="dxa"/>
          </w:tcPr>
          <w:p w:rsidR="00F23F04" w:rsidRPr="00967107" w:rsidRDefault="00F23F04" w:rsidP="00F23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Refit（提交下列信息）</w:t>
            </w:r>
          </w:p>
        </w:tc>
      </w:tr>
      <w:tr w:rsidR="00F23F04" w:rsidTr="00F23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23F04" w:rsidRPr="00DD3822" w:rsidRDefault="00F23F04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品牌和型号/</w:t>
            </w:r>
            <w:r>
              <w:t xml:space="preserve">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Model and type</w:t>
            </w:r>
          </w:p>
        </w:tc>
        <w:tc>
          <w:tcPr>
            <w:tcW w:w="4819" w:type="dxa"/>
          </w:tcPr>
          <w:p w:rsidR="00F23F04" w:rsidRPr="006E29CB" w:rsidRDefault="00F23F04" w:rsidP="00F23F04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F23F04" w:rsidRPr="00A104B7" w:rsidRDefault="00F23F04" w:rsidP="00F23F0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3.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进气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INTAKE</w:t>
      </w:r>
    </w:p>
    <w:p w:rsidR="00F23F04" w:rsidRPr="00F23F04" w:rsidRDefault="00F23F04" w:rsidP="00F23F0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3.1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进气歧管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</w:t>
      </w:r>
      <w:r w:rsidRPr="00F23F04">
        <w:rPr>
          <w:rFonts w:ascii="微软雅黑" w:eastAsia="微软雅黑" w:hAnsi="微软雅黑"/>
          <w:color w:val="002060"/>
          <w:sz w:val="21"/>
          <w:szCs w:val="21"/>
        </w:rPr>
        <w:t>ntake manifold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23F04" w:rsidRPr="00060997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23F04" w:rsidRPr="00967107" w:rsidRDefault="00F23F04" w:rsidP="00F23F0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819" w:type="dxa"/>
          </w:tcPr>
          <w:p w:rsidR="00F23F04" w:rsidRPr="00967107" w:rsidRDefault="00F23F04" w:rsidP="00F23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Refit（提交下列信息）</w:t>
            </w:r>
          </w:p>
        </w:tc>
      </w:tr>
      <w:tr w:rsidR="00F23F04" w:rsidTr="00F23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23F04" w:rsidRPr="00DD3822" w:rsidRDefault="00F23F04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歧管材质/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Material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manifold</w:t>
            </w:r>
          </w:p>
        </w:tc>
        <w:tc>
          <w:tcPr>
            <w:tcW w:w="4819" w:type="dxa"/>
          </w:tcPr>
          <w:p w:rsidR="00F23F04" w:rsidRPr="006E29CB" w:rsidRDefault="00F23F04" w:rsidP="00F23F04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F23F04" w:rsidTr="00F23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23F04" w:rsidRPr="00DD3822" w:rsidRDefault="00F23F04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歧管元件数量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8375DE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 of manifold element</w:t>
            </w:r>
          </w:p>
        </w:tc>
        <w:tc>
          <w:tcPr>
            <w:tcW w:w="4819" w:type="dxa"/>
          </w:tcPr>
          <w:p w:rsidR="00F23F04" w:rsidRPr="006E29CB" w:rsidRDefault="00F23F04" w:rsidP="00F23F04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6E29CB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F23F04" w:rsidRPr="00F23F04" w:rsidRDefault="00F23F04" w:rsidP="00F23F0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3.2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节气门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Th</w:t>
      </w:r>
      <w:r>
        <w:rPr>
          <w:rFonts w:ascii="微软雅黑" w:eastAsia="微软雅黑" w:hAnsi="微软雅黑"/>
          <w:color w:val="002060"/>
          <w:sz w:val="21"/>
          <w:szCs w:val="21"/>
        </w:rPr>
        <w:t>rottle body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23F04" w:rsidRPr="00060997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23F04" w:rsidRPr="00967107" w:rsidRDefault="00F23F04" w:rsidP="00F23F04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819" w:type="dxa"/>
          </w:tcPr>
          <w:p w:rsidR="00F23F04" w:rsidRPr="00967107" w:rsidRDefault="00F23F04" w:rsidP="00F23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Refit（提交下列信息）</w:t>
            </w:r>
          </w:p>
        </w:tc>
      </w:tr>
      <w:tr w:rsidR="00E60A3B" w:rsidTr="00ED1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E60A3B" w:rsidRPr="00E60A3B" w:rsidRDefault="00E60A3B" w:rsidP="00F23F04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请描述所有的改装项目</w:t>
            </w:r>
            <w:r w:rsidRPr="00E60A3B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E60A3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F23F04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Describe all modified items</w:t>
            </w:r>
          </w:p>
        </w:tc>
      </w:tr>
      <w:tr w:rsidR="00E60A3B" w:rsidRPr="000A37A2" w:rsidTr="00E60A3B">
        <w:trPr>
          <w:trHeight w:val="3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E60A3B" w:rsidRPr="00E60A3B" w:rsidRDefault="00E60A3B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E60A3B" w:rsidRPr="00E60A3B" w:rsidRDefault="00E60A3B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E60A3B" w:rsidRPr="00E60A3B" w:rsidRDefault="00E60A3B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E60A3B" w:rsidRPr="00FF253F" w:rsidRDefault="00E60A3B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E60A3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</w:tbl>
    <w:p w:rsidR="004217FD" w:rsidRPr="00A104B7" w:rsidRDefault="004217FD" w:rsidP="004217F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 xml:space="preserve">4.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排气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</w:t>
      </w:r>
      <w:r>
        <w:rPr>
          <w:rFonts w:ascii="微软雅黑" w:eastAsia="微软雅黑" w:hAnsi="微软雅黑"/>
          <w:color w:val="002060"/>
          <w:sz w:val="21"/>
          <w:szCs w:val="21"/>
        </w:rPr>
        <w:t>XHAUST</w:t>
      </w:r>
    </w:p>
    <w:p w:rsidR="004217FD" w:rsidRPr="00F23F04" w:rsidRDefault="004217FD" w:rsidP="004217F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4.1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排气歧管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Exhaust</w:t>
      </w:r>
      <w:r w:rsidRPr="00F23F04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F23F04">
        <w:rPr>
          <w:rFonts w:ascii="微软雅黑" w:eastAsia="微软雅黑" w:hAnsi="微软雅黑"/>
          <w:color w:val="002060"/>
          <w:sz w:val="21"/>
          <w:szCs w:val="21"/>
        </w:rPr>
        <w:t>manifold</w:t>
      </w:r>
    </w:p>
    <w:tbl>
      <w:tblPr>
        <w:tblStyle w:val="110"/>
        <w:tblW w:w="9732" w:type="dxa"/>
        <w:tblInd w:w="5" w:type="dxa"/>
        <w:tblLook w:val="04A0" w:firstRow="1" w:lastRow="0" w:firstColumn="1" w:lastColumn="0" w:noHBand="0" w:noVBand="1"/>
      </w:tblPr>
      <w:tblGrid>
        <w:gridCol w:w="4895"/>
        <w:gridCol w:w="4837"/>
      </w:tblGrid>
      <w:tr w:rsidR="004217FD" w:rsidRPr="0054246F" w:rsidTr="00421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5" w:type="dxa"/>
          </w:tcPr>
          <w:p w:rsidR="004217FD" w:rsidRPr="0054246F" w:rsidRDefault="004217FD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837" w:type="dxa"/>
          </w:tcPr>
          <w:p w:rsidR="004217FD" w:rsidRPr="0054246F" w:rsidRDefault="004217FD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Refit（提交下列信息）</w:t>
            </w:r>
          </w:p>
        </w:tc>
      </w:tr>
      <w:tr w:rsidR="004217FD" w:rsidTr="00421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5" w:type="dxa"/>
          </w:tcPr>
          <w:p w:rsidR="004217FD" w:rsidRPr="00755A40" w:rsidRDefault="004217FD" w:rsidP="00873B51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a）歧管材质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Material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manifold</w:t>
            </w:r>
          </w:p>
        </w:tc>
        <w:tc>
          <w:tcPr>
            <w:tcW w:w="4837" w:type="dxa"/>
          </w:tcPr>
          <w:p w:rsidR="004217FD" w:rsidRPr="004217FD" w:rsidRDefault="004217FD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217F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4217F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4217FD" w:rsidTr="00421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5" w:type="dxa"/>
          </w:tcPr>
          <w:p w:rsidR="004217FD" w:rsidRPr="00755A40" w:rsidRDefault="004217FD" w:rsidP="00873B51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1）是否有镀层/Existence of coating?</w:t>
            </w:r>
          </w:p>
        </w:tc>
        <w:tc>
          <w:tcPr>
            <w:tcW w:w="4837" w:type="dxa"/>
          </w:tcPr>
          <w:p w:rsidR="004217FD" w:rsidRPr="004217FD" w:rsidRDefault="004217FD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217F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4217F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4217FD" w:rsidTr="00421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5" w:type="dxa"/>
          </w:tcPr>
          <w:p w:rsidR="004217FD" w:rsidRPr="00755A40" w:rsidRDefault="004217FD" w:rsidP="00873B51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镀层材质/Material of coating?</w:t>
            </w:r>
          </w:p>
        </w:tc>
        <w:tc>
          <w:tcPr>
            <w:tcW w:w="4837" w:type="dxa"/>
          </w:tcPr>
          <w:p w:rsidR="004217FD" w:rsidRPr="004217FD" w:rsidRDefault="004217FD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217F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4217F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4217FD" w:rsidTr="00421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5" w:type="dxa"/>
          </w:tcPr>
          <w:p w:rsidR="004217FD" w:rsidRPr="00755A40" w:rsidRDefault="004217FD" w:rsidP="00873B51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2）是否有包覆/Existence of wrapping?</w:t>
            </w:r>
          </w:p>
        </w:tc>
        <w:tc>
          <w:tcPr>
            <w:tcW w:w="4837" w:type="dxa"/>
          </w:tcPr>
          <w:p w:rsidR="004217FD" w:rsidRPr="004217FD" w:rsidRDefault="004217FD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217F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4217F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4217FD" w:rsidTr="00421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5" w:type="dxa"/>
          </w:tcPr>
          <w:p w:rsidR="004217FD" w:rsidRDefault="004217FD" w:rsidP="00873B51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包覆材料规格或型号</w:t>
            </w:r>
          </w:p>
          <w:p w:rsidR="004217FD" w:rsidRPr="00755A40" w:rsidRDefault="004217FD" w:rsidP="00873B51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Wrapping material spec or model</w:t>
            </w:r>
          </w:p>
        </w:tc>
        <w:tc>
          <w:tcPr>
            <w:tcW w:w="4837" w:type="dxa"/>
          </w:tcPr>
          <w:p w:rsidR="004217FD" w:rsidRPr="004217FD" w:rsidRDefault="004217FD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217F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4217F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4217FD" w:rsidRPr="00F84427" w:rsidTr="00421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5" w:type="dxa"/>
          </w:tcPr>
          <w:p w:rsidR="004217FD" w:rsidRPr="00755A40" w:rsidRDefault="004217FD" w:rsidP="00873B51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）歧管元件数量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8375DE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 of manifold elements</w:t>
            </w:r>
          </w:p>
        </w:tc>
        <w:tc>
          <w:tcPr>
            <w:tcW w:w="4837" w:type="dxa"/>
          </w:tcPr>
          <w:p w:rsidR="004217FD" w:rsidRPr="00BE61B7" w:rsidRDefault="004217FD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4217FD" w:rsidRPr="00F84427" w:rsidTr="004217FD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5" w:type="dxa"/>
          </w:tcPr>
          <w:p w:rsidR="004217FD" w:rsidRDefault="004217FD" w:rsidP="00873B51">
            <w:pPr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）歧管出口的内部尺寸</w:t>
            </w:r>
          </w:p>
          <w:p w:rsidR="004217FD" w:rsidRPr="00755A40" w:rsidRDefault="004217FD" w:rsidP="00873B51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8375D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Internal volume of manifold</w:t>
            </w:r>
          </w:p>
        </w:tc>
        <w:tc>
          <w:tcPr>
            <w:tcW w:w="4837" w:type="dxa"/>
          </w:tcPr>
          <w:p w:rsidR="004217FD" w:rsidRDefault="004217FD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.2mm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2.0mm</w:t>
            </w:r>
          </w:p>
          <w:p w:rsidR="004217FD" w:rsidRDefault="004217FD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如果是原装未加工</w:t>
            </w:r>
          </w:p>
          <w:p w:rsidR="004217FD" w:rsidRPr="00BE61B7" w:rsidRDefault="004217FD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if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raw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nd not fabricated</w:t>
            </w:r>
          </w:p>
        </w:tc>
      </w:tr>
      <w:tr w:rsidR="004217FD" w:rsidRPr="00F84427" w:rsidTr="00421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5" w:type="dxa"/>
          </w:tcPr>
          <w:p w:rsidR="004217FD" w:rsidRPr="00755A40" w:rsidRDefault="004217FD" w:rsidP="00873B51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）管的最小厚度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Min. </w:t>
            </w:r>
            <w:r w:rsidRPr="0088229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thickness of tubes</w:t>
            </w:r>
          </w:p>
        </w:tc>
        <w:tc>
          <w:tcPr>
            <w:tcW w:w="4837" w:type="dxa"/>
          </w:tcPr>
          <w:p w:rsidR="004217FD" w:rsidRPr="00BE61B7" w:rsidRDefault="004217FD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</w:tbl>
    <w:p w:rsidR="004217FD" w:rsidRDefault="004217FD" w:rsidP="004217F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5.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涡轮增压器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TURBO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CHARGER</w:t>
      </w:r>
    </w:p>
    <w:p w:rsidR="004217FD" w:rsidRPr="00A104B7" w:rsidRDefault="004217FD" w:rsidP="004217F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5.1 </w:t>
      </w:r>
      <w:r w:rsidR="00967107">
        <w:rPr>
          <w:rFonts w:ascii="微软雅黑" w:eastAsia="微软雅黑" w:hAnsi="微软雅黑" w:hint="eastAsia"/>
          <w:color w:val="002060"/>
          <w:sz w:val="21"/>
          <w:szCs w:val="21"/>
        </w:rPr>
        <w:t>压力调节类型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1F60"/>
          <w:sz w:val="21"/>
          <w:szCs w:val="21"/>
        </w:rPr>
        <w:t>Type of pressure adjustment</w:t>
      </w:r>
    </w:p>
    <w:tbl>
      <w:tblPr>
        <w:tblStyle w:val="110"/>
        <w:tblW w:w="9727" w:type="dxa"/>
        <w:tblInd w:w="10" w:type="dxa"/>
        <w:tblLook w:val="04A0" w:firstRow="1" w:lastRow="0" w:firstColumn="1" w:lastColumn="0" w:noHBand="0" w:noVBand="1"/>
      </w:tblPr>
      <w:tblGrid>
        <w:gridCol w:w="2428"/>
        <w:gridCol w:w="2519"/>
        <w:gridCol w:w="4780"/>
      </w:tblGrid>
      <w:tr w:rsidR="00967107" w:rsidRPr="00060997" w:rsidTr="00967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:rsidR="00967107" w:rsidRPr="00967107" w:rsidRDefault="00967107" w:rsidP="00873B51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旁通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Pass</w:t>
            </w:r>
          </w:p>
        </w:tc>
        <w:tc>
          <w:tcPr>
            <w:tcW w:w="2519" w:type="dxa"/>
          </w:tcPr>
          <w:p w:rsidR="00967107" w:rsidRPr="00967107" w:rsidRDefault="00967107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泄压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 Relief valve</w:t>
            </w:r>
          </w:p>
        </w:tc>
        <w:tc>
          <w:tcPr>
            <w:tcW w:w="4780" w:type="dxa"/>
          </w:tcPr>
          <w:p w:rsidR="00967107" w:rsidRPr="00967107" w:rsidRDefault="00967107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其他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Other（提交下列信息）</w:t>
            </w:r>
          </w:p>
        </w:tc>
      </w:tr>
      <w:tr w:rsidR="00967107" w:rsidTr="00967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gridSpan w:val="2"/>
          </w:tcPr>
          <w:p w:rsidR="00967107" w:rsidRDefault="00967107" w:rsidP="00873B51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压力调节类型</w:t>
            </w:r>
          </w:p>
          <w:p w:rsidR="00967107" w:rsidRPr="00191F9F" w:rsidRDefault="00967107" w:rsidP="00873B51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color w:val="001F60"/>
                <w:sz w:val="21"/>
                <w:szCs w:val="21"/>
              </w:rPr>
              <w:t>Type of pressure adjustment</w:t>
            </w:r>
          </w:p>
        </w:tc>
        <w:tc>
          <w:tcPr>
            <w:tcW w:w="4780" w:type="dxa"/>
          </w:tcPr>
          <w:p w:rsidR="00967107" w:rsidRPr="00191F9F" w:rsidRDefault="00967107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1F60"/>
                <w:sz w:val="21"/>
                <w:szCs w:val="21"/>
              </w:rPr>
            </w:pPr>
            <w:r w:rsidRPr="00191F9F"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如其他/</w:t>
            </w:r>
            <w:r w:rsidRPr="00191F9F">
              <w:rPr>
                <w:rFonts w:ascii="微软雅黑" w:eastAsia="微软雅黑" w:hAnsi="微软雅黑"/>
                <w:color w:val="001F60"/>
                <w:sz w:val="21"/>
                <w:szCs w:val="21"/>
              </w:rPr>
              <w:t>If other</w:t>
            </w:r>
          </w:p>
          <w:p w:rsidR="00967107" w:rsidRPr="00191F9F" w:rsidRDefault="00967107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191F9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</w:t>
            </w:r>
            <w:r w:rsidRPr="00191F9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写/Description</w:t>
            </w:r>
          </w:p>
        </w:tc>
      </w:tr>
    </w:tbl>
    <w:p w:rsidR="00967107" w:rsidRDefault="00967107" w:rsidP="0096710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472996" wp14:editId="59133715">
                <wp:simplePos x="0" y="0"/>
                <wp:positionH relativeFrom="column">
                  <wp:posOffset>1905</wp:posOffset>
                </wp:positionH>
                <wp:positionV relativeFrom="paragraph">
                  <wp:posOffset>31115</wp:posOffset>
                </wp:positionV>
                <wp:extent cx="6223000" cy="228600"/>
                <wp:effectExtent l="0" t="0" r="0" b="0"/>
                <wp:wrapNone/>
                <wp:docPr id="13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E56EC" id="矩形 36" o:spid="_x0000_s1026" style="position:absolute;left:0;text-align:left;margin-left:.15pt;margin-top:2.45pt;width:490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涡轮压力控制系统示意图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/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Illustration of turbo pressure regulation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10"/>
        <w:gridCol w:w="3813"/>
        <w:gridCol w:w="5914"/>
        <w:gridCol w:w="39"/>
      </w:tblGrid>
      <w:tr w:rsidR="00967107" w:rsidRPr="00760A0E" w:rsidTr="00967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  <w:vAlign w:val="center"/>
          </w:tcPr>
          <w:p w:rsidR="00967107" w:rsidRPr="00760A0E" w:rsidRDefault="00967107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967107" w:rsidRPr="0072335E" w:rsidRDefault="00967107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</w:tc>
      </w:tr>
      <w:tr w:rsidR="00967107" w:rsidRPr="00060997" w:rsidTr="00BD1AB9">
        <w:trPr>
          <w:gridBefore w:val="1"/>
          <w:gridAfter w:val="1"/>
          <w:wBefore w:w="10" w:type="dxa"/>
          <w:wAfter w:w="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:rsidR="00967107" w:rsidRPr="00967107" w:rsidRDefault="00967107" w:rsidP="00873B51">
            <w:pPr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lastRenderedPageBreak/>
              <w:t>是否存在新鲜空气旁通阀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Pass</w:t>
            </w:r>
          </w:p>
        </w:tc>
        <w:tc>
          <w:tcPr>
            <w:tcW w:w="5914" w:type="dxa"/>
          </w:tcPr>
          <w:p w:rsidR="00967107" w:rsidRPr="00967107" w:rsidRDefault="00967107" w:rsidP="00873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是</w:t>
            </w:r>
            <w:r w:rsidRPr="00967107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Yes</w:t>
            </w:r>
            <w:r w:rsidRPr="00967107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            □ </w:t>
            </w:r>
            <w:r w:rsidRPr="00967107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否</w:t>
            </w:r>
            <w:r w:rsidRPr="00967107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No</w:t>
            </w:r>
          </w:p>
        </w:tc>
      </w:tr>
    </w:tbl>
    <w:p w:rsidR="00967107" w:rsidRDefault="00967107" w:rsidP="0096710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6.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缸体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ENGINE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BLOCK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67107" w:rsidRPr="00060997" w:rsidTr="00ED5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967107" w:rsidRPr="00967107" w:rsidRDefault="00967107" w:rsidP="00873B51">
            <w:pPr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 Using original</w:t>
            </w:r>
          </w:p>
        </w:tc>
      </w:tr>
    </w:tbl>
    <w:p w:rsidR="00967107" w:rsidRDefault="00967107" w:rsidP="0096710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7.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缸套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SLEEVES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967107" w:rsidTr="00900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67107" w:rsidRPr="00755A40" w:rsidRDefault="00967107" w:rsidP="00967107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加套缸体/Sleeved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cylinder block</w:t>
            </w:r>
          </w:p>
        </w:tc>
        <w:tc>
          <w:tcPr>
            <w:tcW w:w="5953" w:type="dxa"/>
          </w:tcPr>
          <w:p w:rsidR="00967107" w:rsidRPr="00967107" w:rsidRDefault="00967107" w:rsidP="009671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是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Yes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            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否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No</w:t>
            </w:r>
          </w:p>
        </w:tc>
      </w:tr>
      <w:tr w:rsidR="00967107" w:rsidRPr="00F84427" w:rsidTr="00967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67107" w:rsidRPr="00755A40" w:rsidRDefault="00967107" w:rsidP="00967107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/Material</w:t>
            </w:r>
          </w:p>
        </w:tc>
        <w:tc>
          <w:tcPr>
            <w:tcW w:w="5953" w:type="dxa"/>
            <w:vAlign w:val="center"/>
          </w:tcPr>
          <w:p w:rsidR="00967107" w:rsidRPr="00BE61B7" w:rsidRDefault="00967107" w:rsidP="00967107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54246F" w:rsidRPr="00F84427" w:rsidTr="00172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4246F" w:rsidRPr="00755A40" w:rsidRDefault="0054246F" w:rsidP="00967107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类型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ype</w:t>
            </w:r>
          </w:p>
        </w:tc>
        <w:tc>
          <w:tcPr>
            <w:tcW w:w="5953" w:type="dxa"/>
            <w:vAlign w:val="center"/>
          </w:tcPr>
          <w:p w:rsidR="0054246F" w:rsidRPr="0054246F" w:rsidRDefault="0054246F" w:rsidP="00967107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湿式</w:t>
            </w:r>
            <w:r w:rsidRPr="00755A40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We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</w:t>
            </w:r>
            <w:r w:rsidRPr="00967107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干式</w:t>
            </w:r>
            <w:r w:rsidRPr="00755A40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Dry</w:t>
            </w:r>
          </w:p>
        </w:tc>
      </w:tr>
    </w:tbl>
    <w:p w:rsidR="0054246F" w:rsidRDefault="0054246F" w:rsidP="0054246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8.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缸盖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CYLINDER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HEAD</w:t>
      </w:r>
    </w:p>
    <w:p w:rsidR="0054246F" w:rsidRDefault="0054246F" w:rsidP="0054246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8.1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缸盖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C</w:t>
      </w:r>
      <w:r>
        <w:rPr>
          <w:rFonts w:ascii="微软雅黑" w:eastAsia="微软雅黑" w:hAnsi="微软雅黑"/>
          <w:color w:val="002060"/>
          <w:sz w:val="21"/>
          <w:szCs w:val="21"/>
        </w:rPr>
        <w:t>ylinder head</w:t>
      </w:r>
    </w:p>
    <w:tbl>
      <w:tblPr>
        <w:tblStyle w:val="110"/>
        <w:tblW w:w="9771" w:type="dxa"/>
        <w:tblInd w:w="5" w:type="dxa"/>
        <w:tblLook w:val="04A0" w:firstRow="1" w:lastRow="0" w:firstColumn="1" w:lastColumn="0" w:noHBand="0" w:noVBand="1"/>
      </w:tblPr>
      <w:tblGrid>
        <w:gridCol w:w="4668"/>
        <w:gridCol w:w="5103"/>
      </w:tblGrid>
      <w:tr w:rsidR="0054246F" w:rsidRPr="0054246F" w:rsidTr="00542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54246F" w:rsidRPr="0054246F" w:rsidRDefault="0054246F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5103" w:type="dxa"/>
          </w:tcPr>
          <w:p w:rsidR="0054246F" w:rsidRPr="0054246F" w:rsidRDefault="0054246F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Modify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（提交下列信息）</w:t>
            </w:r>
          </w:p>
        </w:tc>
      </w:tr>
      <w:tr w:rsidR="0054246F" w:rsidTr="00542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2"/>
          </w:tcPr>
          <w:p w:rsidR="0054246F" w:rsidRPr="0054246F" w:rsidRDefault="0054246F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请描述所有的改装项目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54246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Describe all modified items</w:t>
            </w:r>
          </w:p>
        </w:tc>
      </w:tr>
      <w:tr w:rsidR="0054246F" w:rsidRPr="000A37A2" w:rsidTr="0054246F">
        <w:trPr>
          <w:trHeight w:val="3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2"/>
          </w:tcPr>
          <w:p w:rsidR="0054246F" w:rsidRPr="0054246F" w:rsidRDefault="0054246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54246F" w:rsidRPr="0054246F" w:rsidRDefault="0054246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  <w:p w:rsidR="0054246F" w:rsidRPr="0054246F" w:rsidRDefault="0054246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54246F" w:rsidRPr="0054246F" w:rsidRDefault="0054246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</w:tbl>
    <w:p w:rsidR="0054246F" w:rsidRDefault="0054246F" w:rsidP="0054246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8.2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螺柱螺栓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Studs</w:t>
      </w:r>
    </w:p>
    <w:tbl>
      <w:tblPr>
        <w:tblStyle w:val="110"/>
        <w:tblW w:w="9771" w:type="dxa"/>
        <w:tblInd w:w="5" w:type="dxa"/>
        <w:tblLook w:val="04A0" w:firstRow="1" w:lastRow="0" w:firstColumn="1" w:lastColumn="0" w:noHBand="0" w:noVBand="1"/>
      </w:tblPr>
      <w:tblGrid>
        <w:gridCol w:w="4875"/>
        <w:gridCol w:w="4896"/>
      </w:tblGrid>
      <w:tr w:rsidR="0054246F" w:rsidRPr="0054246F" w:rsidTr="00542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:rsidR="0054246F" w:rsidRPr="0054246F" w:rsidRDefault="0054246F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896" w:type="dxa"/>
          </w:tcPr>
          <w:p w:rsidR="0054246F" w:rsidRPr="0054246F" w:rsidRDefault="0054246F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</w:t>
            </w:r>
          </w:p>
        </w:tc>
      </w:tr>
    </w:tbl>
    <w:p w:rsidR="0054246F" w:rsidRDefault="0054246F" w:rsidP="0054246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9.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缸盖垫片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HEAD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GASKET</w:t>
      </w:r>
    </w:p>
    <w:tbl>
      <w:tblPr>
        <w:tblStyle w:val="110"/>
        <w:tblW w:w="9772" w:type="dxa"/>
        <w:tblInd w:w="5" w:type="dxa"/>
        <w:tblLook w:val="04A0" w:firstRow="1" w:lastRow="0" w:firstColumn="1" w:lastColumn="0" w:noHBand="0" w:noVBand="1"/>
      </w:tblPr>
      <w:tblGrid>
        <w:gridCol w:w="4141"/>
        <w:gridCol w:w="745"/>
        <w:gridCol w:w="4886"/>
      </w:tblGrid>
      <w:tr w:rsidR="0054246F" w:rsidRPr="0054246F" w:rsidTr="00542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1" w:type="dxa"/>
          </w:tcPr>
          <w:p w:rsidR="0054246F" w:rsidRPr="0054246F" w:rsidRDefault="0054246F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5631" w:type="dxa"/>
            <w:gridSpan w:val="2"/>
          </w:tcPr>
          <w:p w:rsidR="0054246F" w:rsidRPr="0054246F" w:rsidRDefault="0054246F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</w:t>
            </w:r>
            <w:r w:rsidR="00147110"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（提交下列信息）</w:t>
            </w:r>
          </w:p>
        </w:tc>
      </w:tr>
      <w:tr w:rsidR="0054246F" w:rsidTr="00542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gridSpan w:val="3"/>
          </w:tcPr>
          <w:p w:rsidR="0054246F" w:rsidRPr="0054246F" w:rsidRDefault="0054246F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请描述所有的改装项目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54246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Describe all modified items</w:t>
            </w:r>
          </w:p>
        </w:tc>
      </w:tr>
      <w:tr w:rsidR="0054246F" w:rsidRPr="000A37A2" w:rsidTr="0054246F">
        <w:trPr>
          <w:trHeight w:val="2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gridSpan w:val="3"/>
          </w:tcPr>
          <w:p w:rsidR="0054246F" w:rsidRPr="0054246F" w:rsidRDefault="0054246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54246F" w:rsidRPr="0054246F" w:rsidRDefault="0054246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  <w:p w:rsidR="0054246F" w:rsidRPr="0054246F" w:rsidRDefault="0054246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54246F" w:rsidRPr="0054246F" w:rsidRDefault="0054246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  <w:tr w:rsidR="0054246F" w:rsidRPr="001721D5" w:rsidTr="00542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  <w:gridSpan w:val="2"/>
          </w:tcPr>
          <w:p w:rsidR="0054246F" w:rsidRPr="0054246F" w:rsidRDefault="0054246F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lastRenderedPageBreak/>
              <w:t>压紧的气缸垫厚度</w:t>
            </w:r>
          </w:p>
          <w:p w:rsidR="0054246F" w:rsidRPr="0054246F" w:rsidRDefault="0054246F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Thickness of tightened </w:t>
            </w:r>
            <w:proofErr w:type="spellStart"/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cylinderhead</w:t>
            </w:r>
            <w:proofErr w:type="spellEnd"/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gasket</w:t>
            </w:r>
          </w:p>
        </w:tc>
        <w:tc>
          <w:tcPr>
            <w:tcW w:w="4886" w:type="dxa"/>
            <w:vAlign w:val="center"/>
          </w:tcPr>
          <w:p w:rsidR="0054246F" w:rsidRPr="0054246F" w:rsidRDefault="0054246F" w:rsidP="0054246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54246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/Description     </w:t>
            </w:r>
            <w:r w:rsidRPr="0054246F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 w:rsidRPr="0054246F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.2</w:t>
            </w:r>
            <w:r w:rsidRPr="0054246F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</w:tbl>
    <w:p w:rsidR="0054246F" w:rsidRDefault="0054246F" w:rsidP="0054246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10. </w:t>
      </w:r>
      <w:r w:rsidR="00C70A3E">
        <w:rPr>
          <w:rFonts w:ascii="微软雅黑" w:eastAsia="微软雅黑" w:hAnsi="微软雅黑" w:hint="eastAsia"/>
          <w:color w:val="002060"/>
          <w:sz w:val="21"/>
          <w:szCs w:val="21"/>
        </w:rPr>
        <w:t>轴瓦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C70A3E">
        <w:rPr>
          <w:rFonts w:ascii="微软雅黑" w:eastAsia="微软雅黑" w:hAnsi="微软雅黑" w:hint="eastAsia"/>
          <w:color w:val="002060"/>
          <w:sz w:val="21"/>
          <w:szCs w:val="21"/>
        </w:rPr>
        <w:t>ENGINE</w:t>
      </w:r>
      <w:r w:rsidR="00C70A3E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C70A3E">
        <w:rPr>
          <w:rFonts w:ascii="微软雅黑" w:eastAsia="微软雅黑" w:hAnsi="微软雅黑" w:hint="eastAsia"/>
          <w:color w:val="002060"/>
          <w:sz w:val="21"/>
          <w:szCs w:val="21"/>
        </w:rPr>
        <w:t>BEARING</w:t>
      </w:r>
      <w:r w:rsidR="00C70A3E">
        <w:rPr>
          <w:rFonts w:ascii="微软雅黑" w:eastAsia="微软雅黑" w:hAnsi="微软雅黑"/>
          <w:color w:val="002060"/>
          <w:sz w:val="21"/>
          <w:szCs w:val="21"/>
        </w:rPr>
        <w:t>S</w:t>
      </w:r>
    </w:p>
    <w:tbl>
      <w:tblPr>
        <w:tblStyle w:val="110"/>
        <w:tblW w:w="9772" w:type="dxa"/>
        <w:tblInd w:w="5" w:type="dxa"/>
        <w:tblLook w:val="04A0" w:firstRow="1" w:lastRow="0" w:firstColumn="1" w:lastColumn="0" w:noHBand="0" w:noVBand="1"/>
      </w:tblPr>
      <w:tblGrid>
        <w:gridCol w:w="4952"/>
        <w:gridCol w:w="4820"/>
      </w:tblGrid>
      <w:tr w:rsidR="0054246F" w:rsidRPr="0054246F" w:rsidTr="006D6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54246F" w:rsidRPr="0054246F" w:rsidRDefault="0054246F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820" w:type="dxa"/>
          </w:tcPr>
          <w:p w:rsidR="0054246F" w:rsidRPr="0054246F" w:rsidRDefault="0054246F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</w:t>
            </w:r>
            <w:r w:rsidR="00147110"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（提交下列信息）</w:t>
            </w:r>
          </w:p>
        </w:tc>
      </w:tr>
      <w:tr w:rsidR="0054246F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gridSpan w:val="2"/>
          </w:tcPr>
          <w:p w:rsidR="0054246F" w:rsidRPr="0054246F" w:rsidRDefault="0054246F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请描述所有的改装项目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54246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Describe all modified items</w:t>
            </w:r>
          </w:p>
        </w:tc>
      </w:tr>
      <w:tr w:rsidR="0054246F" w:rsidRPr="000A37A2" w:rsidTr="00C70A3E">
        <w:trPr>
          <w:trHeight w:val="3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gridSpan w:val="2"/>
          </w:tcPr>
          <w:p w:rsidR="0054246F" w:rsidRPr="0054246F" w:rsidRDefault="0054246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54246F" w:rsidRPr="0054246F" w:rsidRDefault="0054246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  <w:p w:rsidR="0054246F" w:rsidRPr="0054246F" w:rsidRDefault="0054246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54246F" w:rsidRPr="0054246F" w:rsidRDefault="0054246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</w:tbl>
    <w:p w:rsidR="00C70A3E" w:rsidRDefault="00C70A3E" w:rsidP="00C70A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原厂大瓦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             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原厂小瓦</w:t>
      </w:r>
    </w:p>
    <w:p w:rsidR="00C70A3E" w:rsidRDefault="00C70A3E" w:rsidP="00C70A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Factory main bearing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Factory con-rod bearing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C70A3E" w:rsidRPr="00760A0E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C70A3E" w:rsidRPr="006E29CB" w:rsidRDefault="00C70A3E" w:rsidP="00873B5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C70A3E" w:rsidRPr="006E29CB" w:rsidRDefault="00C70A3E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C70A3E" w:rsidRPr="006E29CB" w:rsidRDefault="00C70A3E" w:rsidP="00873B5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C70A3E" w:rsidRPr="006E29CB" w:rsidRDefault="00C70A3E" w:rsidP="00873B5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C70A3E" w:rsidRDefault="00C70A3E" w:rsidP="00C70A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70A3E" w:rsidRDefault="00C70A3E" w:rsidP="00C70A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70A3E" w:rsidRDefault="00C70A3E" w:rsidP="00C70A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70A3E" w:rsidRDefault="00C70A3E" w:rsidP="00C70A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70A3E" w:rsidRDefault="00C70A3E" w:rsidP="00C70A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70A3E" w:rsidRDefault="00C70A3E" w:rsidP="00C70A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 xml:space="preserve">改装大瓦                 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改装小瓦</w:t>
      </w:r>
    </w:p>
    <w:p w:rsidR="00C70A3E" w:rsidRDefault="00C70A3E" w:rsidP="00C70A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Race main bearing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Race con-rod bearing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C70A3E" w:rsidRPr="00760A0E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C70A3E" w:rsidRPr="006E29CB" w:rsidRDefault="00C70A3E" w:rsidP="00873B5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C70A3E" w:rsidRPr="006E29CB" w:rsidRDefault="00C70A3E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C70A3E" w:rsidRPr="006E29CB" w:rsidRDefault="00C70A3E" w:rsidP="00873B5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C70A3E" w:rsidRPr="006E29CB" w:rsidRDefault="00C70A3E" w:rsidP="00873B5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D6A94" w:rsidRDefault="006D6A94" w:rsidP="006D6A9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活塞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PISTON</w:t>
      </w:r>
    </w:p>
    <w:p w:rsidR="006D6A94" w:rsidRDefault="006D6A94" w:rsidP="006D6A9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11.1 </w:t>
      </w:r>
      <w:r w:rsidRPr="006D6A94">
        <w:rPr>
          <w:rFonts w:ascii="微软雅黑" w:eastAsia="微软雅黑" w:hAnsi="微软雅黑" w:hint="eastAsia"/>
          <w:color w:val="002060"/>
          <w:sz w:val="21"/>
          <w:szCs w:val="21"/>
        </w:rPr>
        <w:t>活塞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总成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Piston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assembly</w:t>
      </w:r>
    </w:p>
    <w:tbl>
      <w:tblPr>
        <w:tblStyle w:val="110"/>
        <w:tblW w:w="9752" w:type="dxa"/>
        <w:tblInd w:w="26" w:type="dxa"/>
        <w:tblLook w:val="04A0" w:firstRow="1" w:lastRow="0" w:firstColumn="1" w:lastColumn="0" w:noHBand="0" w:noVBand="1"/>
      </w:tblPr>
      <w:tblGrid>
        <w:gridCol w:w="4364"/>
        <w:gridCol w:w="567"/>
        <w:gridCol w:w="1337"/>
        <w:gridCol w:w="3484"/>
      </w:tblGrid>
      <w:tr w:rsidR="006D6A94" w:rsidRPr="0054246F" w:rsidTr="00C55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1" w:type="dxa"/>
            <w:gridSpan w:val="2"/>
          </w:tcPr>
          <w:p w:rsidR="006D6A94" w:rsidRPr="0054246F" w:rsidRDefault="006D6A94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821" w:type="dxa"/>
            <w:gridSpan w:val="2"/>
          </w:tcPr>
          <w:p w:rsidR="006D6A94" w:rsidRPr="0054246F" w:rsidRDefault="006D6A94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</w:t>
            </w:r>
            <w:r w:rsidR="00147110"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（提交下列信息）</w:t>
            </w:r>
          </w:p>
        </w:tc>
      </w:tr>
      <w:tr w:rsidR="006D6A94" w:rsidTr="006D6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4"/>
          </w:tcPr>
          <w:p w:rsidR="006D6A94" w:rsidRPr="0054246F" w:rsidRDefault="006D6A94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请描述所有的改装项目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54246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Describe all modified items</w:t>
            </w:r>
          </w:p>
        </w:tc>
      </w:tr>
      <w:tr w:rsidR="006D6A94" w:rsidRPr="000A37A2" w:rsidTr="006D6A94">
        <w:trPr>
          <w:trHeight w:val="3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4"/>
          </w:tcPr>
          <w:p w:rsidR="006D6A94" w:rsidRPr="0054246F" w:rsidRDefault="006D6A9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6D6A94" w:rsidRPr="0054246F" w:rsidRDefault="006D6A9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  <w:p w:rsidR="006D6A94" w:rsidRPr="0054246F" w:rsidRDefault="006D6A9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6D6A94" w:rsidRPr="0054246F" w:rsidRDefault="006D6A9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  <w:tr w:rsidR="006D6A94" w:rsidTr="006D6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:rsidR="006D6A94" w:rsidRPr="00755A40" w:rsidRDefault="006D6A94" w:rsidP="00873B51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/Material</w:t>
            </w:r>
          </w:p>
        </w:tc>
        <w:tc>
          <w:tcPr>
            <w:tcW w:w="5388" w:type="dxa"/>
            <w:gridSpan w:val="3"/>
          </w:tcPr>
          <w:p w:rsidR="006D6A94" w:rsidRPr="00755A40" w:rsidRDefault="006D6A94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6D6A94" w:rsidRPr="00F84427" w:rsidTr="006D6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:rsidR="006D6A94" w:rsidRPr="00755A40" w:rsidRDefault="006D6A94" w:rsidP="00873B51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b）活塞环数量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Num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ber of rings</w:t>
            </w:r>
          </w:p>
        </w:tc>
        <w:tc>
          <w:tcPr>
            <w:tcW w:w="5388" w:type="dxa"/>
            <w:gridSpan w:val="3"/>
          </w:tcPr>
          <w:p w:rsidR="006D6A94" w:rsidRPr="00BE61B7" w:rsidRDefault="006D6A94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6D6A94" w:rsidRPr="00F84427" w:rsidTr="006D6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:rsidR="006D6A94" w:rsidRPr="00755A40" w:rsidRDefault="006D6A94" w:rsidP="00873B51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）活塞环厚度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hickness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of rings</w:t>
            </w:r>
          </w:p>
        </w:tc>
        <w:tc>
          <w:tcPr>
            <w:tcW w:w="5388" w:type="dxa"/>
            <w:gridSpan w:val="3"/>
          </w:tcPr>
          <w:p w:rsidR="006D6A94" w:rsidRPr="00BE61B7" w:rsidRDefault="006D6A94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6D6A94" w:rsidRPr="00F84427" w:rsidTr="006D6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:rsidR="006D6A94" w:rsidRPr="00755A40" w:rsidRDefault="006D6A94" w:rsidP="00873B51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c）最小重量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Min. weight</w:t>
            </w:r>
          </w:p>
        </w:tc>
        <w:tc>
          <w:tcPr>
            <w:tcW w:w="1904" w:type="dxa"/>
            <w:gridSpan w:val="2"/>
          </w:tcPr>
          <w:p w:rsidR="006D6A94" w:rsidRPr="00BE61B7" w:rsidRDefault="006D6A94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4C80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624C80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g</w:t>
            </w:r>
          </w:p>
        </w:tc>
        <w:tc>
          <w:tcPr>
            <w:tcW w:w="3484" w:type="dxa"/>
          </w:tcPr>
          <w:p w:rsidR="006D6A94" w:rsidRDefault="006D6A94" w:rsidP="006D6A9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带活塞环、销、卡子、轴承</w:t>
            </w:r>
          </w:p>
          <w:p w:rsidR="006D6A94" w:rsidRPr="00BE61B7" w:rsidRDefault="006D6A94" w:rsidP="006D6A9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4C80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With pin, bearing, clips and rings</w:t>
            </w:r>
          </w:p>
        </w:tc>
      </w:tr>
      <w:tr w:rsidR="006D6A94" w:rsidTr="00681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:rsidR="006D6A94" w:rsidRPr="00755A40" w:rsidRDefault="006D6A94" w:rsidP="00873B51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g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活塞冷却系统/</w:t>
            </w:r>
            <w:r>
              <w:t xml:space="preserve"> </w:t>
            </w:r>
            <w:r w:rsidRPr="001721D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Piston co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</w:t>
            </w:r>
            <w:r w:rsidRPr="001721D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ling system</w:t>
            </w:r>
          </w:p>
        </w:tc>
        <w:tc>
          <w:tcPr>
            <w:tcW w:w="5388" w:type="dxa"/>
            <w:gridSpan w:val="3"/>
          </w:tcPr>
          <w:p w:rsidR="006D6A94" w:rsidRPr="006D6A94" w:rsidRDefault="006D6A94" w:rsidP="006D6A9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</w:pPr>
            <w:r w:rsidRPr="006D6A94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□ 是/ Yes             □ 否/ No</w:t>
            </w:r>
          </w:p>
        </w:tc>
      </w:tr>
    </w:tbl>
    <w:p w:rsidR="006D6A94" w:rsidRDefault="006D6A94" w:rsidP="006D6A9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原厂活塞，从顶部3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角度看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原厂活塞，从底部3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角度看</w:t>
      </w:r>
    </w:p>
    <w:p w:rsidR="006D6A94" w:rsidRDefault="006D6A94" w:rsidP="006D6A9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Factory p</w:t>
      </w:r>
      <w:r>
        <w:rPr>
          <w:rFonts w:ascii="微软雅黑" w:eastAsia="微软雅黑" w:hAnsi="微软雅黑"/>
          <w:color w:val="002060"/>
          <w:sz w:val="21"/>
          <w:szCs w:val="21"/>
        </w:rPr>
        <w:t>iston from 3/4 top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Factory pi</w:t>
      </w:r>
      <w:r>
        <w:rPr>
          <w:rFonts w:ascii="微软雅黑" w:eastAsia="微软雅黑" w:hAnsi="微软雅黑"/>
          <w:color w:val="002060"/>
          <w:sz w:val="21"/>
          <w:szCs w:val="21"/>
        </w:rPr>
        <w:t>ston from 3/4 bottom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6D6A94" w:rsidRPr="00760A0E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6D6A94" w:rsidRPr="006E29CB" w:rsidRDefault="006D6A94" w:rsidP="00873B5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D6A94" w:rsidRPr="006E29CB" w:rsidRDefault="006D6A9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6D6A94" w:rsidRPr="006E29CB" w:rsidRDefault="006D6A94" w:rsidP="00873B5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D6A94" w:rsidRPr="006E29CB" w:rsidRDefault="006D6A94" w:rsidP="00873B5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D6A94" w:rsidRDefault="006D6A94" w:rsidP="006D6A9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改装活塞，从顶部3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角度看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改装活塞，从底部3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角度看</w:t>
      </w:r>
    </w:p>
    <w:p w:rsidR="006D6A94" w:rsidRDefault="006D6A94" w:rsidP="006D6A9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Race p</w:t>
      </w:r>
      <w:r>
        <w:rPr>
          <w:rFonts w:ascii="微软雅黑" w:eastAsia="微软雅黑" w:hAnsi="微软雅黑"/>
          <w:color w:val="002060"/>
          <w:sz w:val="21"/>
          <w:szCs w:val="21"/>
        </w:rPr>
        <w:t>iston from 3/4 top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Race p</w:t>
      </w:r>
      <w:r>
        <w:rPr>
          <w:rFonts w:ascii="微软雅黑" w:eastAsia="微软雅黑" w:hAnsi="微软雅黑"/>
          <w:color w:val="002060"/>
          <w:sz w:val="21"/>
          <w:szCs w:val="21"/>
        </w:rPr>
        <w:t>iston from 3/4 bottom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6D6A94" w:rsidRPr="00760A0E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6D6A94" w:rsidRPr="006E29CB" w:rsidRDefault="006D6A94" w:rsidP="00873B5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D6A94" w:rsidRPr="006E29CB" w:rsidRDefault="006D6A9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6D6A94" w:rsidRPr="006E29CB" w:rsidRDefault="006D6A94" w:rsidP="00873B5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D6A94" w:rsidRPr="006E29CB" w:rsidRDefault="006D6A94" w:rsidP="00873B5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C55A54" w:rsidRDefault="00C55A54" w:rsidP="00C55A5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12.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连杆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CONNECTING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ROD</w:t>
      </w:r>
    </w:p>
    <w:p w:rsidR="00C55A54" w:rsidRDefault="00C55A54" w:rsidP="00C55A5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12.1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连杆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C</w:t>
      </w:r>
      <w:r>
        <w:rPr>
          <w:rFonts w:ascii="微软雅黑" w:eastAsia="微软雅黑" w:hAnsi="微软雅黑"/>
          <w:color w:val="002060"/>
          <w:sz w:val="21"/>
          <w:szCs w:val="21"/>
        </w:rPr>
        <w:t>onnecting rod</w:t>
      </w:r>
    </w:p>
    <w:tbl>
      <w:tblPr>
        <w:tblStyle w:val="110"/>
        <w:tblW w:w="9742" w:type="dxa"/>
        <w:tblInd w:w="36" w:type="dxa"/>
        <w:tblLook w:val="04A0" w:firstRow="1" w:lastRow="0" w:firstColumn="1" w:lastColumn="0" w:noHBand="0" w:noVBand="1"/>
      </w:tblPr>
      <w:tblGrid>
        <w:gridCol w:w="5062"/>
        <w:gridCol w:w="4680"/>
      </w:tblGrid>
      <w:tr w:rsidR="00C55A54" w:rsidRPr="0054246F" w:rsidTr="00C55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2" w:type="dxa"/>
          </w:tcPr>
          <w:p w:rsidR="00C55A54" w:rsidRPr="0054246F" w:rsidRDefault="00C55A54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680" w:type="dxa"/>
          </w:tcPr>
          <w:p w:rsidR="00C55A54" w:rsidRPr="0054246F" w:rsidRDefault="00C55A54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</w:t>
            </w:r>
            <w:r w:rsidR="00147110"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（提交下列信息）</w:t>
            </w:r>
          </w:p>
        </w:tc>
      </w:tr>
      <w:tr w:rsidR="00C55A54" w:rsidTr="00C55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:rsidR="00C55A54" w:rsidRPr="0054246F" w:rsidRDefault="00C55A54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请描述所有的改装项目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54246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Describe all modified items</w:t>
            </w:r>
          </w:p>
        </w:tc>
      </w:tr>
      <w:tr w:rsidR="00C55A54" w:rsidRPr="000A37A2" w:rsidTr="00C55A54">
        <w:trPr>
          <w:trHeight w:val="3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:rsidR="00C55A54" w:rsidRPr="0054246F" w:rsidRDefault="00C55A5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C55A54" w:rsidRPr="0054246F" w:rsidRDefault="00C55A5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  <w:p w:rsidR="00C55A54" w:rsidRPr="0054246F" w:rsidRDefault="00C55A5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C55A54" w:rsidRPr="0054246F" w:rsidRDefault="00C55A5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  <w:tr w:rsidR="00C55A54" w:rsidTr="00C55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2" w:type="dxa"/>
          </w:tcPr>
          <w:p w:rsidR="00C55A54" w:rsidRPr="00755A40" w:rsidRDefault="00C55A54" w:rsidP="00873B51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/Material</w:t>
            </w:r>
          </w:p>
        </w:tc>
        <w:tc>
          <w:tcPr>
            <w:tcW w:w="4680" w:type="dxa"/>
          </w:tcPr>
          <w:p w:rsidR="00C55A54" w:rsidRPr="00755A40" w:rsidRDefault="00C55A54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C55A54" w:rsidRPr="00F84427" w:rsidTr="00C55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2" w:type="dxa"/>
          </w:tcPr>
          <w:p w:rsidR="00C55A54" w:rsidRPr="00755A40" w:rsidRDefault="00C55A54" w:rsidP="00873B51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b）大端类型/Big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end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type</w:t>
            </w:r>
          </w:p>
        </w:tc>
        <w:tc>
          <w:tcPr>
            <w:tcW w:w="4680" w:type="dxa"/>
          </w:tcPr>
          <w:p w:rsidR="00C55A54" w:rsidRPr="00BE61B7" w:rsidRDefault="00C55A54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C55A54" w:rsidRPr="00F84427" w:rsidTr="00C55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2" w:type="dxa"/>
          </w:tcPr>
          <w:p w:rsidR="00C55A54" w:rsidRDefault="00C55A54" w:rsidP="00873B51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）大端内径（无轴瓦）</w:t>
            </w:r>
          </w:p>
          <w:p w:rsidR="00C55A54" w:rsidRPr="00755A40" w:rsidRDefault="00C55A54" w:rsidP="00873B51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3A614E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Interior diameter of the big end (without shell bearings)</w:t>
            </w:r>
          </w:p>
        </w:tc>
        <w:tc>
          <w:tcPr>
            <w:tcW w:w="4680" w:type="dxa"/>
            <w:vAlign w:val="center"/>
          </w:tcPr>
          <w:p w:rsidR="00C55A54" w:rsidRPr="00BE61B7" w:rsidRDefault="00C55A54" w:rsidP="00C55A54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/-0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mm</w:t>
            </w:r>
          </w:p>
        </w:tc>
      </w:tr>
      <w:tr w:rsidR="00C55A54" w:rsidRPr="00F84427" w:rsidTr="00C55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2" w:type="dxa"/>
          </w:tcPr>
          <w:p w:rsidR="00C55A54" w:rsidRPr="00755A40" w:rsidRDefault="00C55A54" w:rsidP="00873B51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d）轴间长度/Len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gth between axes</w:t>
            </w:r>
          </w:p>
        </w:tc>
        <w:tc>
          <w:tcPr>
            <w:tcW w:w="4680" w:type="dxa"/>
            <w:vAlign w:val="center"/>
          </w:tcPr>
          <w:p w:rsidR="00C55A54" w:rsidRPr="00BE61B7" w:rsidRDefault="00C55A54" w:rsidP="00C55A54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mm</w:t>
            </w:r>
          </w:p>
        </w:tc>
      </w:tr>
      <w:tr w:rsidR="00C55A54" w:rsidRPr="00F84427" w:rsidTr="00C55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2" w:type="dxa"/>
          </w:tcPr>
          <w:p w:rsidR="00C55A54" w:rsidRPr="00755A40" w:rsidRDefault="00C55A54" w:rsidP="00873B51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）最小重量</w:t>
            </w:r>
            <w:r w:rsidRPr="003A614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Min.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weight</w:t>
            </w:r>
          </w:p>
        </w:tc>
        <w:tc>
          <w:tcPr>
            <w:tcW w:w="4680" w:type="dxa"/>
            <w:vAlign w:val="center"/>
          </w:tcPr>
          <w:p w:rsidR="00C55A54" w:rsidRPr="00BE61B7" w:rsidRDefault="00C55A54" w:rsidP="00C55A54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g</w:t>
            </w:r>
          </w:p>
        </w:tc>
      </w:tr>
    </w:tbl>
    <w:p w:rsidR="00C55A54" w:rsidRDefault="00C55A54" w:rsidP="00C55A5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13.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曲轴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C</w:t>
      </w:r>
      <w:r w:rsidR="00147110">
        <w:rPr>
          <w:rFonts w:ascii="微软雅黑" w:eastAsia="微软雅黑" w:hAnsi="微软雅黑" w:hint="eastAsia"/>
          <w:color w:val="002060"/>
          <w:sz w:val="21"/>
          <w:szCs w:val="21"/>
        </w:rPr>
        <w:t>RANKSHAFT</w:t>
      </w:r>
    </w:p>
    <w:p w:rsidR="00C55A54" w:rsidRDefault="00C55A54" w:rsidP="00C55A5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 w:rsidR="00147110">
        <w:rPr>
          <w:rFonts w:ascii="微软雅黑" w:eastAsia="微软雅黑" w:hAnsi="微软雅黑"/>
          <w:b/>
          <w:color w:val="002060"/>
          <w:sz w:val="21"/>
          <w:szCs w:val="21"/>
        </w:rPr>
        <w:t>3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.1 </w:t>
      </w:r>
      <w:r w:rsidR="00147110">
        <w:rPr>
          <w:rFonts w:ascii="微软雅黑" w:eastAsia="微软雅黑" w:hAnsi="微软雅黑" w:hint="eastAsia"/>
          <w:color w:val="002060"/>
          <w:sz w:val="21"/>
          <w:szCs w:val="21"/>
        </w:rPr>
        <w:t>曲轴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C</w:t>
      </w:r>
      <w:r w:rsidR="00147110">
        <w:rPr>
          <w:rFonts w:ascii="微软雅黑" w:eastAsia="微软雅黑" w:hAnsi="微软雅黑"/>
          <w:color w:val="002060"/>
          <w:sz w:val="21"/>
          <w:szCs w:val="21"/>
        </w:rPr>
        <w:t>rankshaft</w:t>
      </w:r>
    </w:p>
    <w:tbl>
      <w:tblPr>
        <w:tblStyle w:val="110"/>
        <w:tblW w:w="9742" w:type="dxa"/>
        <w:tblInd w:w="36" w:type="dxa"/>
        <w:tblLook w:val="04A0" w:firstRow="1" w:lastRow="0" w:firstColumn="1" w:lastColumn="0" w:noHBand="0" w:noVBand="1"/>
      </w:tblPr>
      <w:tblGrid>
        <w:gridCol w:w="5062"/>
        <w:gridCol w:w="4680"/>
      </w:tblGrid>
      <w:tr w:rsidR="00C55A54" w:rsidRPr="0054246F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2" w:type="dxa"/>
          </w:tcPr>
          <w:p w:rsidR="00C55A54" w:rsidRPr="0054246F" w:rsidRDefault="00C55A54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680" w:type="dxa"/>
          </w:tcPr>
          <w:p w:rsidR="00C55A54" w:rsidRPr="0054246F" w:rsidRDefault="00C55A54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</w:t>
            </w:r>
            <w:r w:rsidR="00147110"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（提交下列信息）</w:t>
            </w:r>
          </w:p>
        </w:tc>
      </w:tr>
      <w:tr w:rsidR="00C55A54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:rsidR="00C55A54" w:rsidRPr="0054246F" w:rsidRDefault="00C55A54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请描述所有的改装项目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54246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Describe all modified items</w:t>
            </w:r>
          </w:p>
        </w:tc>
      </w:tr>
      <w:tr w:rsidR="00C55A54" w:rsidRPr="000A37A2" w:rsidTr="00873B51">
        <w:trPr>
          <w:trHeight w:val="3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:rsidR="00C55A54" w:rsidRPr="0054246F" w:rsidRDefault="00C55A5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C55A54" w:rsidRPr="0054246F" w:rsidRDefault="00C55A5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  <w:p w:rsidR="00C55A54" w:rsidRPr="0054246F" w:rsidRDefault="00C55A5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C55A54" w:rsidRPr="0054246F" w:rsidRDefault="00C55A5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</w:tbl>
    <w:p w:rsidR="00700AE3" w:rsidRPr="0054246F" w:rsidRDefault="00700AE3" w:rsidP="0032490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147110" w:rsidRDefault="00147110" w:rsidP="00147110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 xml:space="preserve">14.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飞轮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FLYWHEEL</w:t>
      </w:r>
    </w:p>
    <w:p w:rsidR="00147110" w:rsidRDefault="00147110" w:rsidP="00147110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14.1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飞轮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Flywheel</w:t>
      </w:r>
    </w:p>
    <w:tbl>
      <w:tblPr>
        <w:tblStyle w:val="110"/>
        <w:tblW w:w="9742" w:type="dxa"/>
        <w:tblInd w:w="36" w:type="dxa"/>
        <w:tblLook w:val="04A0" w:firstRow="1" w:lastRow="0" w:firstColumn="1" w:lastColumn="0" w:noHBand="0" w:noVBand="1"/>
      </w:tblPr>
      <w:tblGrid>
        <w:gridCol w:w="5062"/>
        <w:gridCol w:w="4680"/>
      </w:tblGrid>
      <w:tr w:rsidR="00147110" w:rsidRPr="0054246F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2" w:type="dxa"/>
          </w:tcPr>
          <w:p w:rsidR="00147110" w:rsidRPr="0054246F" w:rsidRDefault="00147110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680" w:type="dxa"/>
          </w:tcPr>
          <w:p w:rsidR="00147110" w:rsidRPr="0054246F" w:rsidRDefault="00147110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（提交下列信息）</w:t>
            </w:r>
          </w:p>
        </w:tc>
      </w:tr>
      <w:tr w:rsidR="00147110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:rsidR="00147110" w:rsidRPr="0054246F" w:rsidRDefault="00147110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请描述所有的改装项目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54246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Describe all modified items</w:t>
            </w:r>
          </w:p>
        </w:tc>
      </w:tr>
      <w:tr w:rsidR="00147110" w:rsidRPr="000A37A2" w:rsidTr="00873B51">
        <w:trPr>
          <w:trHeight w:val="3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</w:tbl>
    <w:p w:rsidR="00147110" w:rsidRDefault="00147110" w:rsidP="00147110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15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凸轮轴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CAMSHAFT</w:t>
      </w:r>
    </w:p>
    <w:p w:rsidR="00147110" w:rsidRDefault="00147110" w:rsidP="00147110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15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凸轮轴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C</w:t>
      </w:r>
      <w:r>
        <w:rPr>
          <w:rFonts w:ascii="微软雅黑" w:eastAsia="微软雅黑" w:hAnsi="微软雅黑"/>
          <w:color w:val="002060"/>
          <w:sz w:val="21"/>
          <w:szCs w:val="21"/>
        </w:rPr>
        <w:t>amshaft</w:t>
      </w:r>
    </w:p>
    <w:tbl>
      <w:tblPr>
        <w:tblStyle w:val="110"/>
        <w:tblW w:w="9742" w:type="dxa"/>
        <w:tblInd w:w="36" w:type="dxa"/>
        <w:tblLook w:val="04A0" w:firstRow="1" w:lastRow="0" w:firstColumn="1" w:lastColumn="0" w:noHBand="0" w:noVBand="1"/>
      </w:tblPr>
      <w:tblGrid>
        <w:gridCol w:w="2029"/>
        <w:gridCol w:w="520"/>
        <w:gridCol w:w="2520"/>
        <w:gridCol w:w="2417"/>
        <w:gridCol w:w="2256"/>
      </w:tblGrid>
      <w:tr w:rsidR="00147110" w:rsidRPr="0054246F" w:rsidTr="00147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  <w:gridSpan w:val="3"/>
          </w:tcPr>
          <w:p w:rsidR="00147110" w:rsidRPr="0054246F" w:rsidRDefault="00147110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673" w:type="dxa"/>
            <w:gridSpan w:val="2"/>
          </w:tcPr>
          <w:p w:rsidR="00147110" w:rsidRPr="0054246F" w:rsidRDefault="00147110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（提交下列信息）</w:t>
            </w:r>
          </w:p>
        </w:tc>
      </w:tr>
      <w:tr w:rsidR="00147110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:rsidR="00147110" w:rsidRPr="0054246F" w:rsidRDefault="00147110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请描述所有的改装项目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54246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Describe all modified items</w:t>
            </w:r>
          </w:p>
        </w:tc>
      </w:tr>
      <w:tr w:rsidR="00147110" w:rsidRPr="000A37A2" w:rsidTr="00147110">
        <w:trPr>
          <w:trHeight w:val="5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  <w:tr w:rsidR="00147110" w:rsidRPr="00F84427" w:rsidTr="00147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  <w:gridSpan w:val="3"/>
          </w:tcPr>
          <w:p w:rsidR="00147110" w:rsidRPr="00147110" w:rsidRDefault="00147110" w:rsidP="00873B51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14711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lastRenderedPageBreak/>
              <w:t>a）轴承直径</w:t>
            </w:r>
            <w:r w:rsidRPr="00147110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/Dia</w:t>
            </w:r>
            <w:r w:rsidRPr="00147110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meter of bearings</w:t>
            </w:r>
          </w:p>
        </w:tc>
        <w:tc>
          <w:tcPr>
            <w:tcW w:w="4673" w:type="dxa"/>
            <w:gridSpan w:val="2"/>
          </w:tcPr>
          <w:p w:rsidR="00147110" w:rsidRPr="00147110" w:rsidRDefault="00147110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147110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147110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/Description              </w:t>
            </w:r>
            <w:r w:rsidRPr="0014711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 w:rsidRPr="0014711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 w:rsidRPr="0014711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147110" w:rsidTr="00147110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 w:val="restart"/>
            <w:tcBorders>
              <w:right w:val="nil"/>
            </w:tcBorders>
            <w:vAlign w:val="center"/>
          </w:tcPr>
          <w:p w:rsidR="00147110" w:rsidRDefault="00147110" w:rsidP="00873B51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b）凸轮尺寸</w:t>
            </w:r>
          </w:p>
          <w:p w:rsidR="00147110" w:rsidRDefault="00147110" w:rsidP="00873B51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Cam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dimension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s</w:t>
            </w:r>
          </w:p>
        </w:tc>
        <w:tc>
          <w:tcPr>
            <w:tcW w:w="520" w:type="dxa"/>
            <w:vMerge w:val="restart"/>
            <w:tcBorders>
              <w:left w:val="nil"/>
            </w:tcBorders>
          </w:tcPr>
          <w:p w:rsidR="00147110" w:rsidRDefault="00147110" w:rsidP="00873B51">
            <w:pPr>
              <w:pBdr>
                <w:left w:val="single" w:sz="4" w:space="4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2060"/>
                <w:sz w:val="21"/>
                <w:szCs w:val="21"/>
              </w:rPr>
            </w:pPr>
          </w:p>
          <w:p w:rsidR="00147110" w:rsidRPr="004868EE" w:rsidRDefault="00147110" w:rsidP="00873B51">
            <w:pPr>
              <w:pBdr>
                <w:left w:val="single" w:sz="4" w:space="4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A=</w:t>
            </w:r>
          </w:p>
          <w:p w:rsidR="00147110" w:rsidRPr="004868EE" w:rsidRDefault="00147110" w:rsidP="00873B51">
            <w:pPr>
              <w:pBdr>
                <w:left w:val="single" w:sz="4" w:space="4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B=</w:t>
            </w:r>
          </w:p>
        </w:tc>
        <w:tc>
          <w:tcPr>
            <w:tcW w:w="2520" w:type="dxa"/>
            <w:vAlign w:val="center"/>
          </w:tcPr>
          <w:p w:rsidR="00147110" w:rsidRPr="00C526CD" w:rsidRDefault="00147110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进气/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Intake</w:t>
            </w:r>
          </w:p>
        </w:tc>
        <w:tc>
          <w:tcPr>
            <w:tcW w:w="2417" w:type="dxa"/>
            <w:vAlign w:val="center"/>
          </w:tcPr>
          <w:p w:rsidR="00147110" w:rsidRPr="00C526CD" w:rsidRDefault="00147110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排气/Exhaust</w:t>
            </w:r>
          </w:p>
        </w:tc>
        <w:tc>
          <w:tcPr>
            <w:tcW w:w="2256" w:type="dxa"/>
            <w:vMerge w:val="restart"/>
          </w:tcPr>
          <w:p w:rsidR="00147110" w:rsidRPr="00C526CD" w:rsidRDefault="00147110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  <w:r w:rsidRPr="001C5A13">
              <w:rPr>
                <w:noProof/>
              </w:rPr>
              <w:drawing>
                <wp:inline distT="0" distB="0" distL="0" distR="0" wp14:anchorId="521A3CD9" wp14:editId="539D3469">
                  <wp:extent cx="1295400" cy="952500"/>
                  <wp:effectExtent l="0" t="0" r="0" b="0"/>
                  <wp:docPr id="38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110" w:rsidTr="00147110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  <w:tcBorders>
              <w:right w:val="nil"/>
            </w:tcBorders>
          </w:tcPr>
          <w:p w:rsidR="00147110" w:rsidRPr="00C526CD" w:rsidRDefault="00147110" w:rsidP="00873B51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  <w:tc>
          <w:tcPr>
            <w:tcW w:w="520" w:type="dxa"/>
            <w:vMerge/>
            <w:tcBorders>
              <w:left w:val="nil"/>
            </w:tcBorders>
          </w:tcPr>
          <w:p w:rsidR="00147110" w:rsidRPr="00C526CD" w:rsidRDefault="00147110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147110" w:rsidRPr="00C526CD" w:rsidRDefault="00147110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417" w:type="dxa"/>
            <w:vAlign w:val="center"/>
          </w:tcPr>
          <w:p w:rsidR="00147110" w:rsidRPr="00C526CD" w:rsidRDefault="00147110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256" w:type="dxa"/>
            <w:vMerge/>
          </w:tcPr>
          <w:p w:rsidR="00147110" w:rsidRPr="00C526CD" w:rsidRDefault="00147110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</w:p>
        </w:tc>
      </w:tr>
      <w:tr w:rsidR="00147110" w:rsidTr="00147110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  <w:tcBorders>
              <w:right w:val="nil"/>
            </w:tcBorders>
          </w:tcPr>
          <w:p w:rsidR="00147110" w:rsidRPr="00C526CD" w:rsidRDefault="00147110" w:rsidP="00873B51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  <w:tc>
          <w:tcPr>
            <w:tcW w:w="520" w:type="dxa"/>
            <w:vMerge/>
            <w:tcBorders>
              <w:left w:val="nil"/>
            </w:tcBorders>
          </w:tcPr>
          <w:p w:rsidR="00147110" w:rsidRPr="00C526CD" w:rsidRDefault="00147110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147110" w:rsidRPr="00C526CD" w:rsidRDefault="00147110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417" w:type="dxa"/>
            <w:vAlign w:val="center"/>
          </w:tcPr>
          <w:p w:rsidR="00147110" w:rsidRPr="00C526CD" w:rsidRDefault="00147110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256" w:type="dxa"/>
            <w:vMerge/>
          </w:tcPr>
          <w:p w:rsidR="00147110" w:rsidRPr="00C526CD" w:rsidRDefault="00147110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</w:p>
        </w:tc>
      </w:tr>
      <w:tr w:rsidR="00147110" w:rsidTr="00147110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  <w:tcBorders>
              <w:right w:val="nil"/>
            </w:tcBorders>
          </w:tcPr>
          <w:p w:rsidR="00147110" w:rsidRPr="00C526CD" w:rsidRDefault="00147110" w:rsidP="00873B51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  <w:tc>
          <w:tcPr>
            <w:tcW w:w="520" w:type="dxa"/>
            <w:vMerge/>
            <w:tcBorders>
              <w:left w:val="nil"/>
            </w:tcBorders>
          </w:tcPr>
          <w:p w:rsidR="00147110" w:rsidRPr="00C526CD" w:rsidRDefault="00147110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147110" w:rsidRPr="004868EE" w:rsidRDefault="00147110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A和B的公差值必须与表内数值相符</w:t>
            </w:r>
          </w:p>
          <w:p w:rsidR="00147110" w:rsidRPr="00C526CD" w:rsidRDefault="00147110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16"/>
                <w:szCs w:val="21"/>
              </w:rPr>
              <w:t>The tolerances must be used with the same sign for A and B</w:t>
            </w:r>
          </w:p>
        </w:tc>
        <w:tc>
          <w:tcPr>
            <w:tcW w:w="2256" w:type="dxa"/>
            <w:vMerge/>
          </w:tcPr>
          <w:p w:rsidR="00147110" w:rsidRPr="00C526CD" w:rsidRDefault="00147110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</w:p>
        </w:tc>
      </w:tr>
    </w:tbl>
    <w:p w:rsidR="00147110" w:rsidRDefault="00147110" w:rsidP="00147110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6.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气门系统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VALVES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SYSTEM</w:t>
      </w:r>
    </w:p>
    <w:p w:rsidR="00147110" w:rsidRDefault="00147110" w:rsidP="00147110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6.1.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连杆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Connecting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rod</w:t>
      </w:r>
    </w:p>
    <w:tbl>
      <w:tblPr>
        <w:tblStyle w:val="110"/>
        <w:tblW w:w="9742" w:type="dxa"/>
        <w:tblInd w:w="36" w:type="dxa"/>
        <w:tblLook w:val="04A0" w:firstRow="1" w:lastRow="0" w:firstColumn="1" w:lastColumn="0" w:noHBand="0" w:noVBand="1"/>
      </w:tblPr>
      <w:tblGrid>
        <w:gridCol w:w="5148"/>
        <w:gridCol w:w="4594"/>
      </w:tblGrid>
      <w:tr w:rsidR="00147110" w:rsidRPr="0054246F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147110" w:rsidRPr="0054246F" w:rsidRDefault="00147110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594" w:type="dxa"/>
          </w:tcPr>
          <w:p w:rsidR="00147110" w:rsidRPr="0054246F" w:rsidRDefault="00147110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（提交下列信息）</w:t>
            </w:r>
          </w:p>
        </w:tc>
      </w:tr>
      <w:tr w:rsidR="00147110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:rsidR="00147110" w:rsidRPr="0054246F" w:rsidRDefault="00147110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请描述所有的改装项目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54246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Describe all modified items</w:t>
            </w:r>
          </w:p>
        </w:tc>
      </w:tr>
      <w:tr w:rsidR="00147110" w:rsidRPr="000A37A2" w:rsidTr="00147110">
        <w:trPr>
          <w:trHeight w:val="2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</w:tbl>
    <w:p w:rsidR="00147110" w:rsidRDefault="00147110" w:rsidP="00147110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7.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润滑系统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LUBRICATION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SYSTEM</w:t>
      </w:r>
    </w:p>
    <w:tbl>
      <w:tblPr>
        <w:tblStyle w:val="110"/>
        <w:tblW w:w="9742" w:type="dxa"/>
        <w:tblInd w:w="36" w:type="dxa"/>
        <w:tblLook w:val="04A0" w:firstRow="1" w:lastRow="0" w:firstColumn="1" w:lastColumn="0" w:noHBand="0" w:noVBand="1"/>
      </w:tblPr>
      <w:tblGrid>
        <w:gridCol w:w="2086"/>
        <w:gridCol w:w="3685"/>
        <w:gridCol w:w="3971"/>
      </w:tblGrid>
      <w:tr w:rsidR="00147110" w:rsidRPr="0054246F" w:rsidTr="00147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147110" w:rsidRPr="00147110" w:rsidRDefault="00147110" w:rsidP="00873B51">
            <w:pPr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147110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油底壳</w:t>
            </w:r>
            <w:r w:rsidRPr="00147110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147110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Oil</w:t>
            </w:r>
            <w:r w:rsidRPr="00147110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147110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pan</w:t>
            </w:r>
          </w:p>
        </w:tc>
        <w:tc>
          <w:tcPr>
            <w:tcW w:w="3685" w:type="dxa"/>
          </w:tcPr>
          <w:p w:rsidR="00147110" w:rsidRPr="0054246F" w:rsidRDefault="00147110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3971" w:type="dxa"/>
          </w:tcPr>
          <w:p w:rsidR="00147110" w:rsidRPr="0054246F" w:rsidRDefault="00147110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（提交下列信息）</w:t>
            </w:r>
          </w:p>
        </w:tc>
      </w:tr>
      <w:tr w:rsidR="00147110" w:rsidRPr="0054246F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147110" w:rsidRPr="00147110" w:rsidRDefault="00147110" w:rsidP="00873B51">
            <w:pPr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机油泵</w:t>
            </w:r>
            <w:r w:rsidRPr="00147110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147110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Oil</w:t>
            </w:r>
            <w:r w:rsidRPr="00147110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147110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p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ump</w:t>
            </w:r>
          </w:p>
        </w:tc>
        <w:tc>
          <w:tcPr>
            <w:tcW w:w="3685" w:type="dxa"/>
          </w:tcPr>
          <w:p w:rsidR="00147110" w:rsidRPr="00147110" w:rsidRDefault="00147110" w:rsidP="00873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 w:rsidRPr="0014711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□ </w:t>
            </w:r>
            <w:r w:rsidRPr="0014711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使用原厂</w:t>
            </w:r>
            <w:r w:rsidRPr="0014711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/ </w:t>
            </w:r>
            <w:r w:rsidRPr="0014711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U</w:t>
            </w:r>
            <w:r w:rsidRPr="0014711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3971" w:type="dxa"/>
          </w:tcPr>
          <w:p w:rsidR="00147110" w:rsidRPr="00147110" w:rsidRDefault="00147110" w:rsidP="00873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1"/>
                <w:szCs w:val="21"/>
              </w:rPr>
            </w:pPr>
            <w:r w:rsidRPr="0014711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□ </w:t>
            </w:r>
            <w:r w:rsidRPr="0014711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改装更换</w:t>
            </w:r>
            <w:r w:rsidRPr="0014711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/ </w:t>
            </w:r>
            <w:r w:rsidRPr="0014711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Refit（提交下列信息）</w:t>
            </w:r>
          </w:p>
        </w:tc>
      </w:tr>
      <w:tr w:rsidR="00147110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:rsidR="00147110" w:rsidRPr="0054246F" w:rsidRDefault="00147110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请描述所有的改装项目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54246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Describe all modified items</w:t>
            </w:r>
          </w:p>
        </w:tc>
      </w:tr>
      <w:tr w:rsidR="00147110" w:rsidRPr="000A37A2" w:rsidTr="00147110">
        <w:trPr>
          <w:trHeight w:val="3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</w:tbl>
    <w:p w:rsidR="00147110" w:rsidRDefault="00147110" w:rsidP="00147110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7B90C7" wp14:editId="206E1622">
                <wp:simplePos x="0" y="0"/>
                <wp:positionH relativeFrom="column">
                  <wp:posOffset>1905</wp:posOffset>
                </wp:positionH>
                <wp:positionV relativeFrom="paragraph">
                  <wp:posOffset>31115</wp:posOffset>
                </wp:positionV>
                <wp:extent cx="6223000" cy="228600"/>
                <wp:effectExtent l="0" t="0" r="0" b="0"/>
                <wp:wrapNone/>
                <wp:docPr id="2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6C45F" id="矩形 36" o:spid="_x0000_s1026" style="position:absolute;left:0;text-align:left;margin-left:.15pt;margin-top:2.45pt;width:490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t>油底壳改装图示</w:t>
      </w:r>
      <w:r>
        <w:rPr>
          <w:rFonts w:ascii="微软雅黑" w:eastAsia="微软雅黑" w:hAnsi="微软雅黑"/>
          <w:color w:val="002060"/>
          <w:sz w:val="21"/>
          <w:szCs w:val="21"/>
        </w:rPr>
        <w:t>/</w:t>
      </w:r>
      <w:r w:rsidR="0050226D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50226D">
        <w:rPr>
          <w:rFonts w:ascii="微软雅黑" w:eastAsia="微软雅黑" w:hAnsi="微软雅黑" w:hint="eastAsia"/>
          <w:color w:val="002060"/>
          <w:sz w:val="21"/>
          <w:szCs w:val="21"/>
        </w:rPr>
        <w:t>Modify</w:t>
      </w:r>
      <w:r w:rsidR="0050226D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50226D">
        <w:rPr>
          <w:rFonts w:ascii="微软雅黑" w:eastAsia="微软雅黑" w:hAnsi="微软雅黑" w:hint="eastAsia"/>
          <w:color w:val="002060"/>
          <w:sz w:val="21"/>
          <w:szCs w:val="21"/>
        </w:rPr>
        <w:t>of</w:t>
      </w:r>
      <w:r w:rsidR="0050226D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50226D">
        <w:rPr>
          <w:rFonts w:ascii="微软雅黑" w:eastAsia="微软雅黑" w:hAnsi="微软雅黑" w:hint="eastAsia"/>
          <w:color w:val="002060"/>
          <w:sz w:val="21"/>
          <w:szCs w:val="21"/>
        </w:rPr>
        <w:t>oil</w:t>
      </w:r>
      <w:r w:rsidR="0050226D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50226D">
        <w:rPr>
          <w:rFonts w:ascii="微软雅黑" w:eastAsia="微软雅黑" w:hAnsi="微软雅黑" w:hint="eastAsia"/>
          <w:color w:val="002060"/>
          <w:sz w:val="21"/>
          <w:szCs w:val="21"/>
        </w:rPr>
        <w:t>pan</w:t>
      </w:r>
      <w:r w:rsidR="0050226D"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 w:rsidR="0050226D">
        <w:rPr>
          <w:rFonts w:ascii="微软雅黑" w:eastAsia="微软雅黑" w:hAnsi="微软雅黑" w:hint="eastAsia"/>
          <w:color w:val="002060"/>
          <w:sz w:val="21"/>
          <w:szCs w:val="21"/>
        </w:rPr>
        <w:t>Drawing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147110" w:rsidRPr="00760A0E" w:rsidTr="00147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147110" w:rsidRPr="00760A0E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147110" w:rsidRPr="0072335E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</w:tc>
      </w:tr>
    </w:tbl>
    <w:p w:rsidR="002C01CF" w:rsidRDefault="002C01CF" w:rsidP="002C01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8.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燃油泵（高压油泵）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FUEL PUMP (HIGH PRESSURE)</w:t>
      </w:r>
    </w:p>
    <w:p w:rsidR="002C01CF" w:rsidRDefault="002C01CF" w:rsidP="002C01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仅适用于直喷发动机</w:t>
      </w:r>
      <w:r>
        <w:rPr>
          <w:rFonts w:ascii="微软雅黑" w:eastAsia="微软雅黑" w:hAnsi="微软雅黑"/>
          <w:color w:val="002060"/>
          <w:sz w:val="21"/>
          <w:szCs w:val="21"/>
        </w:rPr>
        <w:t>/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Only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applicable to GDI engine</w:t>
      </w:r>
    </w:p>
    <w:tbl>
      <w:tblPr>
        <w:tblStyle w:val="110"/>
        <w:tblW w:w="9742" w:type="dxa"/>
        <w:tblInd w:w="36" w:type="dxa"/>
        <w:tblLook w:val="04A0" w:firstRow="1" w:lastRow="0" w:firstColumn="1" w:lastColumn="0" w:noHBand="0" w:noVBand="1"/>
      </w:tblPr>
      <w:tblGrid>
        <w:gridCol w:w="3220"/>
        <w:gridCol w:w="2551"/>
        <w:gridCol w:w="3971"/>
      </w:tblGrid>
      <w:tr w:rsidR="002C01CF" w:rsidRPr="0054246F" w:rsidTr="002C0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:rsidR="002C01CF" w:rsidRDefault="002C01CF" w:rsidP="00873B51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2C01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燃油泵（高压油泵）</w:t>
            </w:r>
          </w:p>
          <w:p w:rsidR="002C01CF" w:rsidRPr="002C01CF" w:rsidRDefault="002C01CF" w:rsidP="00873B51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2C01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fuel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2C01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pump(high pressure)</w:t>
            </w:r>
          </w:p>
        </w:tc>
        <w:tc>
          <w:tcPr>
            <w:tcW w:w="2551" w:type="dxa"/>
          </w:tcPr>
          <w:p w:rsidR="002C01CF" w:rsidRDefault="002C01CF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</w:p>
          <w:p w:rsidR="002C01CF" w:rsidRPr="0054246F" w:rsidRDefault="002C01CF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3971" w:type="dxa"/>
          </w:tcPr>
          <w:p w:rsidR="002C01CF" w:rsidRDefault="002C01CF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</w:p>
          <w:p w:rsidR="002C01CF" w:rsidRPr="0054246F" w:rsidRDefault="002C01CF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（提交下列信息）</w:t>
            </w:r>
          </w:p>
        </w:tc>
      </w:tr>
      <w:tr w:rsidR="002C01CF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:rsidR="002C01CF" w:rsidRPr="0054246F" w:rsidRDefault="002C01CF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请描述所有的改装项目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54246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Describe all modified items</w:t>
            </w:r>
          </w:p>
        </w:tc>
      </w:tr>
      <w:tr w:rsidR="002C01CF" w:rsidRPr="000A37A2" w:rsidTr="00873B51">
        <w:trPr>
          <w:trHeight w:val="3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:rsidR="002C01CF" w:rsidRPr="0054246F" w:rsidRDefault="002C01C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2C01CF" w:rsidRPr="0054246F" w:rsidRDefault="002C01C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  <w:p w:rsidR="002C01CF" w:rsidRPr="0054246F" w:rsidRDefault="002C01C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2C01CF" w:rsidRPr="0054246F" w:rsidRDefault="002C01C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</w:tbl>
    <w:p w:rsidR="002C01CF" w:rsidRPr="00A104B7" w:rsidRDefault="002C01CF" w:rsidP="002C01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lastRenderedPageBreak/>
        <w:t>19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燃油喷射 -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电子产品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FUEL FEED BY INJECTION - ELECTRONICS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3617"/>
        <w:gridCol w:w="1344"/>
        <w:gridCol w:w="426"/>
        <w:gridCol w:w="3118"/>
      </w:tblGrid>
      <w:tr w:rsidR="002C01CF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</w:tcPr>
          <w:p w:rsidR="002C01CF" w:rsidRPr="00755A40" w:rsidRDefault="002C01CF" w:rsidP="00873B51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ECU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注册于官方套件/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ECU registered in official kit</w:t>
            </w:r>
          </w:p>
        </w:tc>
        <w:tc>
          <w:tcPr>
            <w:tcW w:w="3118" w:type="dxa"/>
          </w:tcPr>
          <w:p w:rsidR="002C01CF" w:rsidRPr="00C526CD" w:rsidRDefault="002C01CF" w:rsidP="00873B51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直接/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Direct</w:t>
            </w:r>
          </w:p>
        </w:tc>
      </w:tr>
      <w:tr w:rsidR="002C01CF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</w:tcPr>
          <w:p w:rsidR="002C01CF" w:rsidRPr="00755A40" w:rsidRDefault="002C01CF" w:rsidP="00873B51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）喷油器位置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Injectors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position</w:t>
            </w:r>
          </w:p>
        </w:tc>
        <w:tc>
          <w:tcPr>
            <w:tcW w:w="3118" w:type="dxa"/>
          </w:tcPr>
          <w:p w:rsidR="002C01CF" w:rsidRPr="00052806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  <w:t>□</w:t>
            </w:r>
            <w:r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缸盖/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Cylinder head</w:t>
            </w:r>
          </w:p>
        </w:tc>
      </w:tr>
      <w:tr w:rsidR="002C01CF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:rsidR="002C01CF" w:rsidRDefault="002C01CF" w:rsidP="00873B51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）发动机控制系统传感器列表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52806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List of engine control system sensors</w:t>
            </w:r>
          </w:p>
          <w:p w:rsidR="002C01CF" w:rsidRPr="00052806" w:rsidRDefault="002C01CF" w:rsidP="00873B51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请填写功能以及传感器型号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C15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C2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C16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C3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C17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C4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C18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C5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C19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C6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C20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C7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C21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C8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C22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C9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C23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C10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C24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C11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C25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C12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C26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C13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C27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C14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C28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:rsidR="002C01CF" w:rsidRPr="00052806" w:rsidRDefault="002C01CF" w:rsidP="00873B51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）发动机控制系统执行器列表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52806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List of engine control system actuators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1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A7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A2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A8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A3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A9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A4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A10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A5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A11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A6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A12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147110" w:rsidRDefault="00147110" w:rsidP="00147110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700AE3" w:rsidRPr="0054246F" w:rsidRDefault="00700AE3" w:rsidP="0032490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700AE3" w:rsidRPr="0054246F" w:rsidRDefault="00700AE3" w:rsidP="0032490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C01CF" w:rsidRDefault="002C01CF" w:rsidP="002C01C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A7344C" wp14:editId="478E20A0">
                <wp:simplePos x="0" y="0"/>
                <wp:positionH relativeFrom="column">
                  <wp:posOffset>-5715</wp:posOffset>
                </wp:positionH>
                <wp:positionV relativeFrom="paragraph">
                  <wp:posOffset>24130</wp:posOffset>
                </wp:positionV>
                <wp:extent cx="6223000" cy="228600"/>
                <wp:effectExtent l="0" t="0" r="0" b="0"/>
                <wp:wrapNone/>
                <wp:docPr id="7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112CE" id="矩形 36" o:spid="_x0000_s1026" style="position:absolute;left:0;text-align:left;margin-left:-.45pt;margin-top:1.9pt;width:490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I7-1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）传感器和执行器位置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/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L</w:t>
      </w:r>
      <w:r>
        <w:rPr>
          <w:rFonts w:ascii="微软雅黑" w:eastAsia="微软雅黑" w:hAnsi="微软雅黑"/>
          <w:color w:val="002060"/>
          <w:sz w:val="21"/>
          <w:szCs w:val="21"/>
        </w:rPr>
        <w:t>OCATION OF SENSORS AND ACTUATORS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2C01CF" w:rsidRPr="00760A0E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2C01CF" w:rsidRPr="00760A0E" w:rsidRDefault="002C01CF" w:rsidP="002C01C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2C01CF" w:rsidRPr="009A2566" w:rsidRDefault="002C01CF" w:rsidP="002C01C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</w:tc>
      </w:tr>
    </w:tbl>
    <w:p w:rsidR="00700AE3" w:rsidRPr="0054246F" w:rsidRDefault="00700AE3" w:rsidP="0032490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sectPr w:rsidR="00700AE3" w:rsidRPr="0054246F" w:rsidSect="00883AC6">
      <w:headerReference w:type="default" r:id="rId10"/>
      <w:footerReference w:type="default" r:id="rId11"/>
      <w:pgSz w:w="11901" w:h="16817"/>
      <w:pgMar w:top="1644" w:right="1077" w:bottom="2325" w:left="1077" w:header="851" w:footer="726" w:gutter="0"/>
      <w:pgNumType w:chapStyle="1"/>
      <w:cols w:space="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4C8" w:rsidRDefault="005B14C8" w:rsidP="00BB7264">
      <w:r>
        <w:separator/>
      </w:r>
    </w:p>
  </w:endnote>
  <w:endnote w:type="continuationSeparator" w:id="0">
    <w:p w:rsidR="005B14C8" w:rsidRDefault="005B14C8" w:rsidP="00BB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04" w:rsidRDefault="00F23F04" w:rsidP="00E24AEC">
    <w:pPr>
      <w:jc w:val="center"/>
    </w:pPr>
    <w:r>
      <w:rPr>
        <w:rFonts w:ascii="微软雅黑" w:eastAsia="微软雅黑" w:hAnsi="微软雅黑"/>
        <w:noProof/>
        <w:color w:val="8EAADB" w:themeColor="accent5" w:themeTint="99"/>
        <w:sz w:val="15"/>
        <w:szCs w:val="15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3595255" wp14:editId="14B83E2E">
              <wp:simplePos x="0" y="0"/>
              <wp:positionH relativeFrom="column">
                <wp:posOffset>178254</wp:posOffset>
              </wp:positionH>
              <wp:positionV relativeFrom="paragraph">
                <wp:posOffset>-453390</wp:posOffset>
              </wp:positionV>
              <wp:extent cx="2455817" cy="300446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5817" cy="3004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23F04" w:rsidRPr="00F84427" w:rsidRDefault="00F23F04" w:rsidP="00E24AEC">
                          <w:pPr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</w:pPr>
                          <w:r w:rsidRPr="00F84427"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中国</w:t>
                          </w:r>
                          <w:r w:rsidR="00FC3473"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汽车(场地)职业联赛</w:t>
                          </w:r>
                          <w:r w:rsidRPr="00F84427"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版权所有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  <w:t>20</w:t>
                          </w:r>
                          <w:r w:rsidR="00FC3473"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  <w:t>20</w:t>
                          </w:r>
                          <w:r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95255"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27" type="#_x0000_t202" style="position:absolute;left:0;text-align:left;margin-left:14.05pt;margin-top:-35.7pt;width:193.35pt;height:2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" filled="f" stroked="f" strokeweight=".5pt">
              <v:textbox>
                <w:txbxContent>
                  <w:p w:rsidR="00F23F04" w:rsidRPr="00F84427" w:rsidRDefault="00F23F04" w:rsidP="00E24AEC">
                    <w:pPr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</w:pPr>
                    <w:r w:rsidRPr="00F84427"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中国</w:t>
                    </w:r>
                    <w:r w:rsidR="00FC3473"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汽车(场地)职业联赛</w:t>
                    </w:r>
                    <w:r w:rsidRPr="00F84427"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版权所有</w:t>
                    </w:r>
                    <w:r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  <w:t>20</w:t>
                    </w:r>
                    <w:r w:rsidR="00FC3473"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  <w:t>20</w:t>
                    </w:r>
                    <w:r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begin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instrText xml:space="preserve"> PAGE  \* MERGEFORMAT </w:instrTex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separate"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>1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end"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t>-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begin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instrText xml:space="preserve"> NUMPAGES  \* MERGEFORMAT </w:instrTex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separate"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>39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end"/>
    </w:r>
  </w:p>
  <w:p w:rsidR="00F23F04" w:rsidRDefault="00F23F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4C8" w:rsidRDefault="005B14C8" w:rsidP="00BB7264">
      <w:r>
        <w:separator/>
      </w:r>
    </w:p>
  </w:footnote>
  <w:footnote w:type="continuationSeparator" w:id="0">
    <w:p w:rsidR="005B14C8" w:rsidRDefault="005B14C8" w:rsidP="00BB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04" w:rsidRPr="005611E0" w:rsidRDefault="00FC3473" w:rsidP="00E05ECF">
    <w:pPr>
      <w:pStyle w:val="a3"/>
      <w:pBdr>
        <w:bottom w:val="none" w:sz="0" w:space="0" w:color="auto"/>
      </w:pBdr>
      <w:tabs>
        <w:tab w:val="clear" w:pos="8306"/>
        <w:tab w:val="center" w:pos="4532"/>
        <w:tab w:val="right" w:pos="8789"/>
        <w:tab w:val="right" w:pos="9065"/>
      </w:tabs>
      <w:jc w:val="left"/>
      <w:rPr>
        <w:rFonts w:ascii="KaiTi" w:eastAsia="KaiTi" w:hAnsi="KaiTi"/>
        <w:color w:val="C00000"/>
        <w:sz w:val="36"/>
        <w:szCs w:val="36"/>
      </w:rPr>
    </w:pPr>
    <w:r>
      <w:rPr>
        <w:rFonts w:ascii="微软雅黑" w:eastAsia="微软雅黑" w:hAnsi="微软雅黑" w:hint="eastAsia"/>
        <w:noProof/>
        <w:color w:val="002060"/>
        <w:sz w:val="30"/>
        <w:szCs w:val="30"/>
      </w:rPr>
      <w:drawing>
        <wp:anchor distT="0" distB="0" distL="114300" distR="114300" simplePos="0" relativeHeight="251697152" behindDoc="1" locked="0" layoutInCell="1" allowOverlap="1" wp14:anchorId="73778D57" wp14:editId="4C76267C">
          <wp:simplePos x="0" y="0"/>
          <wp:positionH relativeFrom="margin">
            <wp:posOffset>-698500</wp:posOffset>
          </wp:positionH>
          <wp:positionV relativeFrom="margin">
            <wp:posOffset>-1049655</wp:posOffset>
          </wp:positionV>
          <wp:extent cx="7559675" cy="10671175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TCC底纹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7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F04" w:rsidRPr="009A4C34">
      <w:rPr>
        <w:rFonts w:ascii="微软雅黑" w:eastAsia="微软雅黑" w:hAnsi="微软雅黑" w:hint="eastAsia"/>
        <w:noProof/>
        <w:color w:val="8EAADB" w:themeColor="accent5" w:themeTint="99"/>
        <w:sz w:val="15"/>
        <w:szCs w:val="15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AFF9463" wp14:editId="69EC7B5F">
              <wp:simplePos x="0" y="0"/>
              <wp:positionH relativeFrom="column">
                <wp:posOffset>7456170</wp:posOffset>
              </wp:positionH>
              <wp:positionV relativeFrom="paragraph">
                <wp:posOffset>-82550</wp:posOffset>
              </wp:positionV>
              <wp:extent cx="986155" cy="26543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9861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3F04" w:rsidRPr="0070304C" w:rsidRDefault="00F23F04" w:rsidP="00A32739">
                          <w:pPr>
                            <w:jc w:val="right"/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t>2018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8EAADB" w:themeColor="accent5" w:themeTint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t>10/6</w:t>
                          </w:r>
                          <w:r w:rsidRPr="0070304C">
                            <w:rPr>
                              <w:rFonts w:ascii="微软雅黑" w:eastAsia="微软雅黑" w:hAnsi="微软雅黑" w:hint="eastAsia"/>
                              <w:color w:val="8EAADB" w:themeColor="accent5" w:themeTint="99"/>
                              <w:sz w:val="15"/>
                              <w:szCs w:val="15"/>
                            </w:rPr>
                            <w:t>更新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F9463"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26" type="#_x0000_t202" style="position:absolute;margin-left:587.1pt;margin-top:-6.5pt;width:77.65pt;height:20.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" filled="f" stroked="f">
              <v:textbox>
                <w:txbxContent>
                  <w:p w:rsidR="00F23F04" w:rsidRPr="0070304C" w:rsidRDefault="00F23F04" w:rsidP="00A32739">
                    <w:pPr>
                      <w:jc w:val="right"/>
                      <w:rPr>
                        <w:rFonts w:ascii="微软雅黑" w:eastAsia="微软雅黑" w:hAnsi="微软雅黑"/>
                        <w:sz w:val="15"/>
                        <w:szCs w:val="15"/>
                      </w:rPr>
                    </w:pP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t>2018</w:t>
                    </w:r>
                    <w:r>
                      <w:rPr>
                        <w:rFonts w:ascii="微软雅黑" w:eastAsia="微软雅黑" w:hAnsi="微软雅黑" w:hint="eastAsia"/>
                        <w:color w:val="8EAADB" w:themeColor="accent5" w:themeTint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t>10/6</w:t>
                    </w:r>
                    <w:r w:rsidRPr="0070304C">
                      <w:rPr>
                        <w:rFonts w:ascii="微软雅黑" w:eastAsia="微软雅黑" w:hAnsi="微软雅黑" w:hint="eastAsia"/>
                        <w:color w:val="8EAADB" w:themeColor="accent5" w:themeTint="99"/>
                        <w:sz w:val="15"/>
                        <w:szCs w:val="15"/>
                      </w:rPr>
                      <w:t>更新</w:t>
                    </w:r>
                  </w:p>
                </w:txbxContent>
              </v:textbox>
            </v:shape>
          </w:pict>
        </mc:Fallback>
      </mc:AlternateContent>
    </w:r>
    <w:r w:rsidR="00F23F04"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>20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>20</w:t>
    </w:r>
    <w:r w:rsidR="00F23F04"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>年CTCC</w:t>
    </w:r>
    <w:r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>中国</w:t>
    </w:r>
    <w:r>
      <w:rPr>
        <w:rFonts w:ascii="微软雅黑" w:eastAsia="微软雅黑" w:hAnsi="微软雅黑" w:hint="eastAsia"/>
        <w:color w:val="8EAADB" w:themeColor="accent5" w:themeTint="99"/>
        <w:sz w:val="15"/>
        <w:szCs w:val="15"/>
      </w:rPr>
      <w:t>汽车（场地）职业联赛</w:t>
    </w:r>
    <w:r w:rsidR="00F23F04"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超级杯</w:t>
    </w:r>
    <w:r>
      <w:rPr>
        <w:rFonts w:ascii="微软雅黑" w:eastAsia="微软雅黑" w:hAnsi="微软雅黑" w:hint="eastAsia"/>
        <w:color w:val="8EAADB" w:themeColor="accent5" w:themeTint="99"/>
        <w:sz w:val="15"/>
        <w:szCs w:val="15"/>
      </w:rPr>
      <w:t>发动机</w:t>
    </w:r>
    <w:r w:rsidR="00F23F04">
      <w:rPr>
        <w:rFonts w:ascii="微软雅黑" w:eastAsia="微软雅黑" w:hAnsi="微软雅黑" w:hint="eastAsia"/>
        <w:color w:val="8EAADB" w:themeColor="accent5" w:themeTint="99"/>
        <w:sz w:val="15"/>
        <w:szCs w:val="15"/>
      </w:rPr>
      <w:t>注册审查表</w:t>
    </w:r>
    <w:r w:rsidR="00F23F04"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 w:rsidR="00F23F04"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 w:rsidR="00F23F04"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4CA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91A8C"/>
    <w:multiLevelType w:val="hybridMultilevel"/>
    <w:tmpl w:val="22E864DA"/>
    <w:lvl w:ilvl="0" w:tplc="068C862E">
      <w:start w:val="900"/>
      <w:numFmt w:val="bullet"/>
      <w:lvlText w:val="-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5F6A71"/>
    <w:multiLevelType w:val="hybridMultilevel"/>
    <w:tmpl w:val="36FE2F36"/>
    <w:lvl w:ilvl="0" w:tplc="320A14B2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4D1C8E"/>
    <w:multiLevelType w:val="hybridMultilevel"/>
    <w:tmpl w:val="7864274E"/>
    <w:lvl w:ilvl="0" w:tplc="5704C650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7C36A5"/>
    <w:multiLevelType w:val="hybridMultilevel"/>
    <w:tmpl w:val="B442CEF0"/>
    <w:lvl w:ilvl="0" w:tplc="7024882E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E6337A"/>
    <w:multiLevelType w:val="hybridMultilevel"/>
    <w:tmpl w:val="64EC3DBE"/>
    <w:lvl w:ilvl="0" w:tplc="8938CC54">
      <w:start w:val="1"/>
      <w:numFmt w:val="japaneseCounting"/>
      <w:lvlText w:val="第%1节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042747"/>
    <w:multiLevelType w:val="multilevel"/>
    <w:tmpl w:val="5A042747"/>
    <w:lvl w:ilvl="0">
      <w:start w:val="1"/>
      <w:numFmt w:val="decimal"/>
      <w:lvlText w:val="%1)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7C21FD"/>
    <w:multiLevelType w:val="hybridMultilevel"/>
    <w:tmpl w:val="2FC64514"/>
    <w:lvl w:ilvl="0" w:tplc="685AB3E6">
      <w:start w:val="1508"/>
      <w:numFmt w:val="bullet"/>
      <w:lvlText w:val="-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attachedTemplate r:id="rId1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A6"/>
    <w:rsid w:val="00005963"/>
    <w:rsid w:val="00013CB6"/>
    <w:rsid w:val="00017DA2"/>
    <w:rsid w:val="00021D29"/>
    <w:rsid w:val="0002267E"/>
    <w:rsid w:val="00026322"/>
    <w:rsid w:val="0003425D"/>
    <w:rsid w:val="0004192A"/>
    <w:rsid w:val="000438F2"/>
    <w:rsid w:val="00060A98"/>
    <w:rsid w:val="00063350"/>
    <w:rsid w:val="00064748"/>
    <w:rsid w:val="00064BFD"/>
    <w:rsid w:val="00066B03"/>
    <w:rsid w:val="0006761F"/>
    <w:rsid w:val="00071583"/>
    <w:rsid w:val="00073C73"/>
    <w:rsid w:val="00075D88"/>
    <w:rsid w:val="000820F6"/>
    <w:rsid w:val="00083297"/>
    <w:rsid w:val="00083FEE"/>
    <w:rsid w:val="000910AF"/>
    <w:rsid w:val="0009204F"/>
    <w:rsid w:val="00094F10"/>
    <w:rsid w:val="00096D6B"/>
    <w:rsid w:val="00096FDC"/>
    <w:rsid w:val="000A09B1"/>
    <w:rsid w:val="000A37A2"/>
    <w:rsid w:val="000A39B3"/>
    <w:rsid w:val="000A47DA"/>
    <w:rsid w:val="000A6A45"/>
    <w:rsid w:val="000A7627"/>
    <w:rsid w:val="000B2C1E"/>
    <w:rsid w:val="000B34A0"/>
    <w:rsid w:val="000B383B"/>
    <w:rsid w:val="000B512F"/>
    <w:rsid w:val="000B5C83"/>
    <w:rsid w:val="000B657F"/>
    <w:rsid w:val="000C0984"/>
    <w:rsid w:val="000C26A1"/>
    <w:rsid w:val="000C7D66"/>
    <w:rsid w:val="000D0EA2"/>
    <w:rsid w:val="000D30DC"/>
    <w:rsid w:val="000D5AE7"/>
    <w:rsid w:val="000D619F"/>
    <w:rsid w:val="000D7728"/>
    <w:rsid w:val="000E0488"/>
    <w:rsid w:val="000E10FC"/>
    <w:rsid w:val="000E15F8"/>
    <w:rsid w:val="000E6972"/>
    <w:rsid w:val="000E6C8B"/>
    <w:rsid w:val="000E7A69"/>
    <w:rsid w:val="000E7CEA"/>
    <w:rsid w:val="000F47C2"/>
    <w:rsid w:val="000F687D"/>
    <w:rsid w:val="000F6A48"/>
    <w:rsid w:val="0010090D"/>
    <w:rsid w:val="0010415C"/>
    <w:rsid w:val="00112FFD"/>
    <w:rsid w:val="00117D9C"/>
    <w:rsid w:val="00125EE9"/>
    <w:rsid w:val="00137F6B"/>
    <w:rsid w:val="00147110"/>
    <w:rsid w:val="001605CF"/>
    <w:rsid w:val="001758A6"/>
    <w:rsid w:val="0018039B"/>
    <w:rsid w:val="00181D78"/>
    <w:rsid w:val="00182436"/>
    <w:rsid w:val="001847C8"/>
    <w:rsid w:val="001854FA"/>
    <w:rsid w:val="00185561"/>
    <w:rsid w:val="001855F7"/>
    <w:rsid w:val="00194AAD"/>
    <w:rsid w:val="001A04C3"/>
    <w:rsid w:val="001A0523"/>
    <w:rsid w:val="001A2ED0"/>
    <w:rsid w:val="001A387D"/>
    <w:rsid w:val="001A548B"/>
    <w:rsid w:val="001B394D"/>
    <w:rsid w:val="001B3E4B"/>
    <w:rsid w:val="001B5609"/>
    <w:rsid w:val="001C1439"/>
    <w:rsid w:val="001C2F11"/>
    <w:rsid w:val="001C3AA8"/>
    <w:rsid w:val="001C492F"/>
    <w:rsid w:val="001D0C14"/>
    <w:rsid w:val="001E1877"/>
    <w:rsid w:val="001E543F"/>
    <w:rsid w:val="001E69B9"/>
    <w:rsid w:val="001F026E"/>
    <w:rsid w:val="001F05E6"/>
    <w:rsid w:val="001F30FD"/>
    <w:rsid w:val="002029DB"/>
    <w:rsid w:val="00203EB1"/>
    <w:rsid w:val="00211054"/>
    <w:rsid w:val="00212613"/>
    <w:rsid w:val="002173C1"/>
    <w:rsid w:val="00222119"/>
    <w:rsid w:val="00231994"/>
    <w:rsid w:val="002358E3"/>
    <w:rsid w:val="0024023C"/>
    <w:rsid w:val="00251539"/>
    <w:rsid w:val="0025257E"/>
    <w:rsid w:val="00255F31"/>
    <w:rsid w:val="00256EBB"/>
    <w:rsid w:val="002610A3"/>
    <w:rsid w:val="002700C6"/>
    <w:rsid w:val="0027289A"/>
    <w:rsid w:val="00273971"/>
    <w:rsid w:val="00275B4D"/>
    <w:rsid w:val="00281107"/>
    <w:rsid w:val="00283C4D"/>
    <w:rsid w:val="002842D1"/>
    <w:rsid w:val="002852D3"/>
    <w:rsid w:val="0029167F"/>
    <w:rsid w:val="0029731E"/>
    <w:rsid w:val="00297E5A"/>
    <w:rsid w:val="002A18E4"/>
    <w:rsid w:val="002A2405"/>
    <w:rsid w:val="002B2157"/>
    <w:rsid w:val="002B57F6"/>
    <w:rsid w:val="002B7ABA"/>
    <w:rsid w:val="002B7AE1"/>
    <w:rsid w:val="002C01CF"/>
    <w:rsid w:val="002C0255"/>
    <w:rsid w:val="002C1161"/>
    <w:rsid w:val="002C7809"/>
    <w:rsid w:val="002D4A0A"/>
    <w:rsid w:val="002D7494"/>
    <w:rsid w:val="002E0F7F"/>
    <w:rsid w:val="002E503C"/>
    <w:rsid w:val="002F055C"/>
    <w:rsid w:val="002F14F8"/>
    <w:rsid w:val="002F488C"/>
    <w:rsid w:val="00301E3F"/>
    <w:rsid w:val="003037F6"/>
    <w:rsid w:val="00307935"/>
    <w:rsid w:val="00312FB1"/>
    <w:rsid w:val="00316667"/>
    <w:rsid w:val="00320DF2"/>
    <w:rsid w:val="0032490D"/>
    <w:rsid w:val="00325ED2"/>
    <w:rsid w:val="00326D7E"/>
    <w:rsid w:val="00327E76"/>
    <w:rsid w:val="00331F19"/>
    <w:rsid w:val="0034018C"/>
    <w:rsid w:val="00341667"/>
    <w:rsid w:val="00343DC2"/>
    <w:rsid w:val="00344D77"/>
    <w:rsid w:val="00351740"/>
    <w:rsid w:val="00351C19"/>
    <w:rsid w:val="0035635E"/>
    <w:rsid w:val="003601B1"/>
    <w:rsid w:val="00364E4B"/>
    <w:rsid w:val="00366770"/>
    <w:rsid w:val="003669B7"/>
    <w:rsid w:val="00372BC2"/>
    <w:rsid w:val="003837AC"/>
    <w:rsid w:val="0039153C"/>
    <w:rsid w:val="003920FC"/>
    <w:rsid w:val="003926CF"/>
    <w:rsid w:val="0039761D"/>
    <w:rsid w:val="003B0041"/>
    <w:rsid w:val="003B02D7"/>
    <w:rsid w:val="003B1068"/>
    <w:rsid w:val="003B7027"/>
    <w:rsid w:val="003B7FDC"/>
    <w:rsid w:val="003C24C1"/>
    <w:rsid w:val="003D186A"/>
    <w:rsid w:val="003D3AC0"/>
    <w:rsid w:val="003D69C1"/>
    <w:rsid w:val="003E0650"/>
    <w:rsid w:val="003E1DF4"/>
    <w:rsid w:val="003E2CFB"/>
    <w:rsid w:val="003E7203"/>
    <w:rsid w:val="003E73E0"/>
    <w:rsid w:val="003F4962"/>
    <w:rsid w:val="003F4967"/>
    <w:rsid w:val="003F51BE"/>
    <w:rsid w:val="003F53E5"/>
    <w:rsid w:val="00416B98"/>
    <w:rsid w:val="004217FD"/>
    <w:rsid w:val="004248EE"/>
    <w:rsid w:val="00433526"/>
    <w:rsid w:val="00434715"/>
    <w:rsid w:val="00434953"/>
    <w:rsid w:val="00450D2F"/>
    <w:rsid w:val="00453E37"/>
    <w:rsid w:val="004572A4"/>
    <w:rsid w:val="00460335"/>
    <w:rsid w:val="00461805"/>
    <w:rsid w:val="004670EF"/>
    <w:rsid w:val="00470822"/>
    <w:rsid w:val="00471DE3"/>
    <w:rsid w:val="00472634"/>
    <w:rsid w:val="00473945"/>
    <w:rsid w:val="00476389"/>
    <w:rsid w:val="00493376"/>
    <w:rsid w:val="004A1DC6"/>
    <w:rsid w:val="004A3B48"/>
    <w:rsid w:val="004A5F0E"/>
    <w:rsid w:val="004B05AC"/>
    <w:rsid w:val="004B0AE1"/>
    <w:rsid w:val="004C64DB"/>
    <w:rsid w:val="004D4052"/>
    <w:rsid w:val="004D6416"/>
    <w:rsid w:val="004E050A"/>
    <w:rsid w:val="004E4C01"/>
    <w:rsid w:val="004E512D"/>
    <w:rsid w:val="004E793B"/>
    <w:rsid w:val="004F20C4"/>
    <w:rsid w:val="004F73E5"/>
    <w:rsid w:val="004F7D74"/>
    <w:rsid w:val="0050226D"/>
    <w:rsid w:val="00502AC6"/>
    <w:rsid w:val="005030D7"/>
    <w:rsid w:val="00513ACF"/>
    <w:rsid w:val="00514F4E"/>
    <w:rsid w:val="005267EC"/>
    <w:rsid w:val="005356E9"/>
    <w:rsid w:val="00540A68"/>
    <w:rsid w:val="00541A9B"/>
    <w:rsid w:val="0054246F"/>
    <w:rsid w:val="00543247"/>
    <w:rsid w:val="00544016"/>
    <w:rsid w:val="00546E9E"/>
    <w:rsid w:val="0055184F"/>
    <w:rsid w:val="00557C4C"/>
    <w:rsid w:val="005611E0"/>
    <w:rsid w:val="005632A5"/>
    <w:rsid w:val="0056522D"/>
    <w:rsid w:val="00565845"/>
    <w:rsid w:val="005730F6"/>
    <w:rsid w:val="005740B5"/>
    <w:rsid w:val="0058120E"/>
    <w:rsid w:val="0058231E"/>
    <w:rsid w:val="0058558C"/>
    <w:rsid w:val="0058786F"/>
    <w:rsid w:val="00590655"/>
    <w:rsid w:val="005A1F7A"/>
    <w:rsid w:val="005A6910"/>
    <w:rsid w:val="005B14C8"/>
    <w:rsid w:val="005B249B"/>
    <w:rsid w:val="005C02AA"/>
    <w:rsid w:val="005C4E0E"/>
    <w:rsid w:val="005C688A"/>
    <w:rsid w:val="005D4934"/>
    <w:rsid w:val="005E2207"/>
    <w:rsid w:val="005E29C9"/>
    <w:rsid w:val="005E4F2D"/>
    <w:rsid w:val="005E75A4"/>
    <w:rsid w:val="005F1B02"/>
    <w:rsid w:val="005F2BCB"/>
    <w:rsid w:val="005F66F2"/>
    <w:rsid w:val="00600A4B"/>
    <w:rsid w:val="00602F8D"/>
    <w:rsid w:val="00603002"/>
    <w:rsid w:val="00612B30"/>
    <w:rsid w:val="006156C0"/>
    <w:rsid w:val="00621B9A"/>
    <w:rsid w:val="00621CB2"/>
    <w:rsid w:val="0062423C"/>
    <w:rsid w:val="006342FD"/>
    <w:rsid w:val="006349FF"/>
    <w:rsid w:val="006408DD"/>
    <w:rsid w:val="00640997"/>
    <w:rsid w:val="0064238B"/>
    <w:rsid w:val="006549E2"/>
    <w:rsid w:val="006553C6"/>
    <w:rsid w:val="006618FB"/>
    <w:rsid w:val="006670E6"/>
    <w:rsid w:val="00667405"/>
    <w:rsid w:val="006707F5"/>
    <w:rsid w:val="00671633"/>
    <w:rsid w:val="006722AD"/>
    <w:rsid w:val="00673B74"/>
    <w:rsid w:val="00674142"/>
    <w:rsid w:val="00674265"/>
    <w:rsid w:val="00690920"/>
    <w:rsid w:val="006933BB"/>
    <w:rsid w:val="00694C27"/>
    <w:rsid w:val="00696522"/>
    <w:rsid w:val="006A4058"/>
    <w:rsid w:val="006B1E25"/>
    <w:rsid w:val="006C06F4"/>
    <w:rsid w:val="006C4B0D"/>
    <w:rsid w:val="006D2DEA"/>
    <w:rsid w:val="006D6A94"/>
    <w:rsid w:val="006D7F55"/>
    <w:rsid w:val="006E2631"/>
    <w:rsid w:val="006E29CB"/>
    <w:rsid w:val="006F2729"/>
    <w:rsid w:val="006F73AE"/>
    <w:rsid w:val="00700AE3"/>
    <w:rsid w:val="00700D57"/>
    <w:rsid w:val="00700D71"/>
    <w:rsid w:val="007046DA"/>
    <w:rsid w:val="00706088"/>
    <w:rsid w:val="00711CE2"/>
    <w:rsid w:val="00716D77"/>
    <w:rsid w:val="0072109F"/>
    <w:rsid w:val="007229A8"/>
    <w:rsid w:val="007250FA"/>
    <w:rsid w:val="007266BB"/>
    <w:rsid w:val="00742CDA"/>
    <w:rsid w:val="00742EB4"/>
    <w:rsid w:val="00746231"/>
    <w:rsid w:val="00747817"/>
    <w:rsid w:val="0075218F"/>
    <w:rsid w:val="007525A1"/>
    <w:rsid w:val="00752E80"/>
    <w:rsid w:val="00753E25"/>
    <w:rsid w:val="007544C8"/>
    <w:rsid w:val="00760A0E"/>
    <w:rsid w:val="00763CF7"/>
    <w:rsid w:val="00771E75"/>
    <w:rsid w:val="00772A25"/>
    <w:rsid w:val="007740CD"/>
    <w:rsid w:val="007762C3"/>
    <w:rsid w:val="0078462E"/>
    <w:rsid w:val="00785DC4"/>
    <w:rsid w:val="00787DCA"/>
    <w:rsid w:val="007901BB"/>
    <w:rsid w:val="00790513"/>
    <w:rsid w:val="00793ECC"/>
    <w:rsid w:val="007A0398"/>
    <w:rsid w:val="007A07E4"/>
    <w:rsid w:val="007A6009"/>
    <w:rsid w:val="007A6032"/>
    <w:rsid w:val="007A7AF0"/>
    <w:rsid w:val="007B016F"/>
    <w:rsid w:val="007B26B7"/>
    <w:rsid w:val="007B35AD"/>
    <w:rsid w:val="007B493D"/>
    <w:rsid w:val="007B6667"/>
    <w:rsid w:val="007C1265"/>
    <w:rsid w:val="007C2BC4"/>
    <w:rsid w:val="007D2C55"/>
    <w:rsid w:val="007D47CD"/>
    <w:rsid w:val="007D487B"/>
    <w:rsid w:val="007E092E"/>
    <w:rsid w:val="007E6A41"/>
    <w:rsid w:val="007E7BC9"/>
    <w:rsid w:val="007F1D80"/>
    <w:rsid w:val="007F64B9"/>
    <w:rsid w:val="00804D4E"/>
    <w:rsid w:val="008103F9"/>
    <w:rsid w:val="00811ABE"/>
    <w:rsid w:val="00811CBA"/>
    <w:rsid w:val="00811D25"/>
    <w:rsid w:val="00811E1A"/>
    <w:rsid w:val="00827C83"/>
    <w:rsid w:val="0083465C"/>
    <w:rsid w:val="00842D92"/>
    <w:rsid w:val="008444B0"/>
    <w:rsid w:val="00850B35"/>
    <w:rsid w:val="008534E1"/>
    <w:rsid w:val="00855EAF"/>
    <w:rsid w:val="00855F31"/>
    <w:rsid w:val="00857B27"/>
    <w:rsid w:val="00862951"/>
    <w:rsid w:val="008640D7"/>
    <w:rsid w:val="00866BBE"/>
    <w:rsid w:val="008672F9"/>
    <w:rsid w:val="0087259A"/>
    <w:rsid w:val="0087543E"/>
    <w:rsid w:val="00876ADA"/>
    <w:rsid w:val="00877047"/>
    <w:rsid w:val="008825EB"/>
    <w:rsid w:val="008835BA"/>
    <w:rsid w:val="00883AC6"/>
    <w:rsid w:val="00884D03"/>
    <w:rsid w:val="00884D2D"/>
    <w:rsid w:val="00885F7A"/>
    <w:rsid w:val="00897AEA"/>
    <w:rsid w:val="008A168A"/>
    <w:rsid w:val="008A2AB8"/>
    <w:rsid w:val="008A40EF"/>
    <w:rsid w:val="008A706F"/>
    <w:rsid w:val="008A7611"/>
    <w:rsid w:val="008B6458"/>
    <w:rsid w:val="008B7C9C"/>
    <w:rsid w:val="008C1BF1"/>
    <w:rsid w:val="008C538F"/>
    <w:rsid w:val="008D25C1"/>
    <w:rsid w:val="008D28A5"/>
    <w:rsid w:val="008D2C7B"/>
    <w:rsid w:val="008D2DDB"/>
    <w:rsid w:val="008E00E8"/>
    <w:rsid w:val="008E1633"/>
    <w:rsid w:val="008E24C1"/>
    <w:rsid w:val="008E2D84"/>
    <w:rsid w:val="008E561C"/>
    <w:rsid w:val="008F4B9C"/>
    <w:rsid w:val="009013F8"/>
    <w:rsid w:val="00901FAB"/>
    <w:rsid w:val="00906C7F"/>
    <w:rsid w:val="00914110"/>
    <w:rsid w:val="00914F71"/>
    <w:rsid w:val="009154C9"/>
    <w:rsid w:val="00923FD5"/>
    <w:rsid w:val="00924488"/>
    <w:rsid w:val="009337BE"/>
    <w:rsid w:val="0095557D"/>
    <w:rsid w:val="0095721A"/>
    <w:rsid w:val="00960195"/>
    <w:rsid w:val="00962A0E"/>
    <w:rsid w:val="00966BB4"/>
    <w:rsid w:val="00967107"/>
    <w:rsid w:val="00967519"/>
    <w:rsid w:val="009713B8"/>
    <w:rsid w:val="00972B57"/>
    <w:rsid w:val="00975F75"/>
    <w:rsid w:val="009916BD"/>
    <w:rsid w:val="00993744"/>
    <w:rsid w:val="009941B9"/>
    <w:rsid w:val="009A10A2"/>
    <w:rsid w:val="009A4C34"/>
    <w:rsid w:val="009A5E89"/>
    <w:rsid w:val="009B1C77"/>
    <w:rsid w:val="009B2F21"/>
    <w:rsid w:val="009B3031"/>
    <w:rsid w:val="009B3150"/>
    <w:rsid w:val="009B7567"/>
    <w:rsid w:val="009B7684"/>
    <w:rsid w:val="009C2C89"/>
    <w:rsid w:val="009C7D3D"/>
    <w:rsid w:val="009D605F"/>
    <w:rsid w:val="009E2F3D"/>
    <w:rsid w:val="009E6B78"/>
    <w:rsid w:val="009E732A"/>
    <w:rsid w:val="009F214B"/>
    <w:rsid w:val="009F5429"/>
    <w:rsid w:val="009F7763"/>
    <w:rsid w:val="00A01F8D"/>
    <w:rsid w:val="00A02D4B"/>
    <w:rsid w:val="00A0321E"/>
    <w:rsid w:val="00A104B7"/>
    <w:rsid w:val="00A13D70"/>
    <w:rsid w:val="00A2205E"/>
    <w:rsid w:val="00A23646"/>
    <w:rsid w:val="00A2550D"/>
    <w:rsid w:val="00A32739"/>
    <w:rsid w:val="00A32751"/>
    <w:rsid w:val="00A35347"/>
    <w:rsid w:val="00A35603"/>
    <w:rsid w:val="00A36C93"/>
    <w:rsid w:val="00A50C5F"/>
    <w:rsid w:val="00A524E1"/>
    <w:rsid w:val="00A60E95"/>
    <w:rsid w:val="00A76B75"/>
    <w:rsid w:val="00A841D4"/>
    <w:rsid w:val="00A8432D"/>
    <w:rsid w:val="00A911B8"/>
    <w:rsid w:val="00AA0DFB"/>
    <w:rsid w:val="00AA2A09"/>
    <w:rsid w:val="00AA46DD"/>
    <w:rsid w:val="00AA5DCF"/>
    <w:rsid w:val="00AC5B90"/>
    <w:rsid w:val="00AF2046"/>
    <w:rsid w:val="00AF6CBC"/>
    <w:rsid w:val="00B0077A"/>
    <w:rsid w:val="00B10638"/>
    <w:rsid w:val="00B136C3"/>
    <w:rsid w:val="00B14E83"/>
    <w:rsid w:val="00B17E8E"/>
    <w:rsid w:val="00B224BB"/>
    <w:rsid w:val="00B23799"/>
    <w:rsid w:val="00B257FD"/>
    <w:rsid w:val="00B33CF4"/>
    <w:rsid w:val="00B362C9"/>
    <w:rsid w:val="00B41FC0"/>
    <w:rsid w:val="00B431CF"/>
    <w:rsid w:val="00B46E86"/>
    <w:rsid w:val="00B52AB6"/>
    <w:rsid w:val="00B55F21"/>
    <w:rsid w:val="00B5680C"/>
    <w:rsid w:val="00B57801"/>
    <w:rsid w:val="00B61B3A"/>
    <w:rsid w:val="00B62C9B"/>
    <w:rsid w:val="00B636B7"/>
    <w:rsid w:val="00B64BA5"/>
    <w:rsid w:val="00B64E14"/>
    <w:rsid w:val="00B66AF6"/>
    <w:rsid w:val="00B67065"/>
    <w:rsid w:val="00B67D5F"/>
    <w:rsid w:val="00B70705"/>
    <w:rsid w:val="00B71387"/>
    <w:rsid w:val="00B71A38"/>
    <w:rsid w:val="00B9106A"/>
    <w:rsid w:val="00B94D95"/>
    <w:rsid w:val="00B965DE"/>
    <w:rsid w:val="00BA088E"/>
    <w:rsid w:val="00BA1183"/>
    <w:rsid w:val="00BA1C40"/>
    <w:rsid w:val="00BA522C"/>
    <w:rsid w:val="00BA6A2D"/>
    <w:rsid w:val="00BB4BBD"/>
    <w:rsid w:val="00BB4C13"/>
    <w:rsid w:val="00BB571D"/>
    <w:rsid w:val="00BB5EE4"/>
    <w:rsid w:val="00BB7264"/>
    <w:rsid w:val="00BC73E5"/>
    <w:rsid w:val="00BC7F15"/>
    <w:rsid w:val="00BD638A"/>
    <w:rsid w:val="00BD7FBA"/>
    <w:rsid w:val="00BE228F"/>
    <w:rsid w:val="00BE36B5"/>
    <w:rsid w:val="00BE45F8"/>
    <w:rsid w:val="00BE613E"/>
    <w:rsid w:val="00BE6E3D"/>
    <w:rsid w:val="00BF0A67"/>
    <w:rsid w:val="00BF1815"/>
    <w:rsid w:val="00BF394B"/>
    <w:rsid w:val="00BF4D0B"/>
    <w:rsid w:val="00BF69E3"/>
    <w:rsid w:val="00C02001"/>
    <w:rsid w:val="00C0700A"/>
    <w:rsid w:val="00C12484"/>
    <w:rsid w:val="00C13936"/>
    <w:rsid w:val="00C23025"/>
    <w:rsid w:val="00C235D1"/>
    <w:rsid w:val="00C3273F"/>
    <w:rsid w:val="00C35DC9"/>
    <w:rsid w:val="00C43712"/>
    <w:rsid w:val="00C4379A"/>
    <w:rsid w:val="00C44B0D"/>
    <w:rsid w:val="00C462BF"/>
    <w:rsid w:val="00C464B4"/>
    <w:rsid w:val="00C55A54"/>
    <w:rsid w:val="00C5743F"/>
    <w:rsid w:val="00C67D47"/>
    <w:rsid w:val="00C70A3E"/>
    <w:rsid w:val="00C71219"/>
    <w:rsid w:val="00C77B35"/>
    <w:rsid w:val="00CA13A4"/>
    <w:rsid w:val="00CA1B8B"/>
    <w:rsid w:val="00CA3FCF"/>
    <w:rsid w:val="00CA7394"/>
    <w:rsid w:val="00CB5099"/>
    <w:rsid w:val="00CE040C"/>
    <w:rsid w:val="00CE3BEF"/>
    <w:rsid w:val="00CE441A"/>
    <w:rsid w:val="00CF2744"/>
    <w:rsid w:val="00CF52D8"/>
    <w:rsid w:val="00CF7D98"/>
    <w:rsid w:val="00D01A14"/>
    <w:rsid w:val="00D10157"/>
    <w:rsid w:val="00D11C5E"/>
    <w:rsid w:val="00D12B03"/>
    <w:rsid w:val="00D20D06"/>
    <w:rsid w:val="00D21993"/>
    <w:rsid w:val="00D26229"/>
    <w:rsid w:val="00D32040"/>
    <w:rsid w:val="00D37412"/>
    <w:rsid w:val="00D41914"/>
    <w:rsid w:val="00D433F4"/>
    <w:rsid w:val="00D4422D"/>
    <w:rsid w:val="00D50855"/>
    <w:rsid w:val="00D51EC4"/>
    <w:rsid w:val="00D52D61"/>
    <w:rsid w:val="00D5503E"/>
    <w:rsid w:val="00D60786"/>
    <w:rsid w:val="00D62231"/>
    <w:rsid w:val="00D6363A"/>
    <w:rsid w:val="00D64C41"/>
    <w:rsid w:val="00D668E4"/>
    <w:rsid w:val="00D67700"/>
    <w:rsid w:val="00D7256B"/>
    <w:rsid w:val="00D72DB3"/>
    <w:rsid w:val="00D7313E"/>
    <w:rsid w:val="00D835C0"/>
    <w:rsid w:val="00D8748E"/>
    <w:rsid w:val="00D913AC"/>
    <w:rsid w:val="00D93917"/>
    <w:rsid w:val="00D95AF3"/>
    <w:rsid w:val="00DA1671"/>
    <w:rsid w:val="00DB3293"/>
    <w:rsid w:val="00DB78DD"/>
    <w:rsid w:val="00DC3162"/>
    <w:rsid w:val="00DC392D"/>
    <w:rsid w:val="00DC4F49"/>
    <w:rsid w:val="00DC65AF"/>
    <w:rsid w:val="00DD152C"/>
    <w:rsid w:val="00DD3822"/>
    <w:rsid w:val="00DD398C"/>
    <w:rsid w:val="00DD6305"/>
    <w:rsid w:val="00DD6E2F"/>
    <w:rsid w:val="00DE1952"/>
    <w:rsid w:val="00DE32B3"/>
    <w:rsid w:val="00DE5D8B"/>
    <w:rsid w:val="00DF1795"/>
    <w:rsid w:val="00DF405F"/>
    <w:rsid w:val="00DF54F9"/>
    <w:rsid w:val="00DF7A9A"/>
    <w:rsid w:val="00E02361"/>
    <w:rsid w:val="00E04F67"/>
    <w:rsid w:val="00E05ECF"/>
    <w:rsid w:val="00E21F0C"/>
    <w:rsid w:val="00E236DF"/>
    <w:rsid w:val="00E243C5"/>
    <w:rsid w:val="00E247DC"/>
    <w:rsid w:val="00E24AEC"/>
    <w:rsid w:val="00E25197"/>
    <w:rsid w:val="00E307ED"/>
    <w:rsid w:val="00E42311"/>
    <w:rsid w:val="00E45DDD"/>
    <w:rsid w:val="00E476E4"/>
    <w:rsid w:val="00E50E94"/>
    <w:rsid w:val="00E5386E"/>
    <w:rsid w:val="00E5499B"/>
    <w:rsid w:val="00E60A3B"/>
    <w:rsid w:val="00E6205F"/>
    <w:rsid w:val="00E62B6A"/>
    <w:rsid w:val="00E63F76"/>
    <w:rsid w:val="00E6525A"/>
    <w:rsid w:val="00E71532"/>
    <w:rsid w:val="00E7412B"/>
    <w:rsid w:val="00E74AA3"/>
    <w:rsid w:val="00E758F1"/>
    <w:rsid w:val="00E8703A"/>
    <w:rsid w:val="00E94668"/>
    <w:rsid w:val="00E95D5E"/>
    <w:rsid w:val="00E962E7"/>
    <w:rsid w:val="00E9766F"/>
    <w:rsid w:val="00E979A7"/>
    <w:rsid w:val="00EA189C"/>
    <w:rsid w:val="00EA3901"/>
    <w:rsid w:val="00EA3A1B"/>
    <w:rsid w:val="00EB0052"/>
    <w:rsid w:val="00EB42D9"/>
    <w:rsid w:val="00EC15F1"/>
    <w:rsid w:val="00EC2FD3"/>
    <w:rsid w:val="00ED26AB"/>
    <w:rsid w:val="00ED281A"/>
    <w:rsid w:val="00ED6967"/>
    <w:rsid w:val="00EE72B9"/>
    <w:rsid w:val="00EF1387"/>
    <w:rsid w:val="00EF1C09"/>
    <w:rsid w:val="00EF3A26"/>
    <w:rsid w:val="00EF7F4C"/>
    <w:rsid w:val="00F10CBA"/>
    <w:rsid w:val="00F112C7"/>
    <w:rsid w:val="00F22C38"/>
    <w:rsid w:val="00F23A58"/>
    <w:rsid w:val="00F23F04"/>
    <w:rsid w:val="00F24756"/>
    <w:rsid w:val="00F30460"/>
    <w:rsid w:val="00F33FA8"/>
    <w:rsid w:val="00F41160"/>
    <w:rsid w:val="00F42FFF"/>
    <w:rsid w:val="00F4445A"/>
    <w:rsid w:val="00F5112B"/>
    <w:rsid w:val="00F52458"/>
    <w:rsid w:val="00F54B94"/>
    <w:rsid w:val="00F571B5"/>
    <w:rsid w:val="00F57DD8"/>
    <w:rsid w:val="00F608F0"/>
    <w:rsid w:val="00F610BF"/>
    <w:rsid w:val="00F61E1A"/>
    <w:rsid w:val="00F64F53"/>
    <w:rsid w:val="00F67593"/>
    <w:rsid w:val="00F67657"/>
    <w:rsid w:val="00F75EAE"/>
    <w:rsid w:val="00F76119"/>
    <w:rsid w:val="00F80F70"/>
    <w:rsid w:val="00F812F2"/>
    <w:rsid w:val="00F81A5B"/>
    <w:rsid w:val="00F83838"/>
    <w:rsid w:val="00F84427"/>
    <w:rsid w:val="00F908E2"/>
    <w:rsid w:val="00F91147"/>
    <w:rsid w:val="00F95AC7"/>
    <w:rsid w:val="00FA5614"/>
    <w:rsid w:val="00FA60AB"/>
    <w:rsid w:val="00FA7157"/>
    <w:rsid w:val="00FB1F42"/>
    <w:rsid w:val="00FB2BA7"/>
    <w:rsid w:val="00FC3473"/>
    <w:rsid w:val="00FC52A6"/>
    <w:rsid w:val="00FD0C1C"/>
    <w:rsid w:val="00FD2C80"/>
    <w:rsid w:val="00FD4A82"/>
    <w:rsid w:val="00FD6A25"/>
    <w:rsid w:val="00FD7697"/>
    <w:rsid w:val="00FE032A"/>
    <w:rsid w:val="00FF2969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3E8FF"/>
  <w14:defaultImageDpi w14:val="32767"/>
  <w15:docId w15:val="{BBBAE1CF-B78C-4141-941D-124CA5DF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87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2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264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0A6A45"/>
  </w:style>
  <w:style w:type="paragraph" w:styleId="a8">
    <w:name w:val="List Paragraph"/>
    <w:basedOn w:val="a"/>
    <w:uiPriority w:val="34"/>
    <w:qFormat/>
    <w:rsid w:val="00FA7157"/>
    <w:pPr>
      <w:ind w:firstLineChars="200" w:firstLine="420"/>
    </w:pPr>
  </w:style>
  <w:style w:type="paragraph" w:styleId="a9">
    <w:name w:val="Document Map"/>
    <w:basedOn w:val="a"/>
    <w:link w:val="aa"/>
    <w:uiPriority w:val="99"/>
    <w:semiHidden/>
    <w:unhideWhenUsed/>
    <w:rsid w:val="00005963"/>
    <w:rPr>
      <w:rFonts w:ascii="宋体" w:eastAsia="宋体"/>
    </w:rPr>
  </w:style>
  <w:style w:type="character" w:customStyle="1" w:styleId="aa">
    <w:name w:val="文档结构图 字符"/>
    <w:basedOn w:val="a0"/>
    <w:link w:val="a9"/>
    <w:uiPriority w:val="99"/>
    <w:semiHidden/>
    <w:rsid w:val="00005963"/>
    <w:rPr>
      <w:rFonts w:ascii="宋体" w:eastAsia="宋体"/>
    </w:rPr>
  </w:style>
  <w:style w:type="paragraph" w:customStyle="1" w:styleId="1">
    <w:name w:val="列出段落1"/>
    <w:basedOn w:val="a"/>
    <w:uiPriority w:val="34"/>
    <w:qFormat/>
    <w:rsid w:val="00BB5EE4"/>
    <w:pPr>
      <w:ind w:firstLineChars="200" w:firstLine="420"/>
    </w:pPr>
    <w:rPr>
      <w:sz w:val="21"/>
      <w:szCs w:val="22"/>
    </w:rPr>
  </w:style>
  <w:style w:type="table" w:styleId="ab">
    <w:name w:val="Table Grid"/>
    <w:basedOn w:val="a1"/>
    <w:uiPriority w:val="39"/>
    <w:rsid w:val="00811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608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6"/>
    <w:rsid w:val="00F608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List Table 1 Light"/>
    <w:basedOn w:val="a1"/>
    <w:uiPriority w:val="46"/>
    <w:rsid w:val="00F608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Grid Table 4 Accent 3"/>
    <w:basedOn w:val="a1"/>
    <w:uiPriority w:val="49"/>
    <w:rsid w:val="0078462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0077A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0077A"/>
    <w:rPr>
      <w:rFonts w:ascii="宋体" w:eastAsia="宋体"/>
      <w:sz w:val="18"/>
      <w:szCs w:val="18"/>
    </w:rPr>
  </w:style>
  <w:style w:type="table" w:customStyle="1" w:styleId="110">
    <w:name w:val="网格表 1 浅色1"/>
    <w:basedOn w:val="a1"/>
    <w:uiPriority w:val="46"/>
    <w:rsid w:val="002C11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ngheping/Library/Group%20Containers/UBF8T346G9.Office/User%20Content.localized/Templates.localized/2018CTCC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55E612-0696-7F4F-84E1-B6FDD69B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2018CTCC文件模板.dotx</Template>
  <TotalTime>1</TotalTime>
  <Pages>14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Wang</dc:creator>
  <cp:keywords/>
  <dc:description/>
  <cp:lastModifiedBy>Nathan Wang</cp:lastModifiedBy>
  <cp:revision>2</cp:revision>
  <cp:lastPrinted>2018-10-26T13:49:00Z</cp:lastPrinted>
  <dcterms:created xsi:type="dcterms:W3CDTF">2020-04-01T06:45:00Z</dcterms:created>
  <dcterms:modified xsi:type="dcterms:W3CDTF">2020-04-01T06:45:00Z</dcterms:modified>
</cp:coreProperties>
</file>